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EBBA" w14:textId="77777777" w:rsidR="007D5B5D" w:rsidRDefault="007D5B5D" w:rsidP="007D5B5D">
      <w:pPr>
        <w:pStyle w:val="Nadpis2"/>
      </w:pPr>
      <w:r>
        <w:t>INFORMACE O ZPRACOVÁNÍ OSOBNÍCH ÚDAJŮ</w:t>
      </w:r>
    </w:p>
    <w:p w14:paraId="02E61B7C" w14:textId="77777777" w:rsidR="007D5B5D" w:rsidRDefault="007D5B5D" w:rsidP="007D5B5D">
      <w:pPr>
        <w:pStyle w:val="Oddl"/>
      </w:pPr>
      <w:r>
        <w:t>DLE ČL. 13 NAŘÍZENÍ EVROPSKÉHO PARLAMENTU A RADY (EU) 2016/679</w:t>
      </w:r>
    </w:p>
    <w:p w14:paraId="50B92083" w14:textId="77777777" w:rsidR="007D5B5D" w:rsidRDefault="007D5B5D" w:rsidP="007D5B5D">
      <w:pPr>
        <w:keepLines w:val="0"/>
        <w:autoSpaceDE w:val="0"/>
        <w:autoSpaceDN w:val="0"/>
        <w:adjustRightInd w:val="0"/>
        <w:spacing w:after="120" w:line="240" w:lineRule="auto"/>
        <w:jc w:val="center"/>
        <w:rPr>
          <w:rFonts w:eastAsia="ArialMT" w:cs="ArialMT"/>
        </w:rPr>
      </w:pPr>
      <w:r>
        <w:rPr>
          <w:rFonts w:eastAsia="ArialMT" w:cs="ArialMT"/>
        </w:rPr>
        <w:t>Významem tohoto dokumentu je splnění zákonné povinnosti Správce osobních údajů vůči Subjektu údajů, tedy k zajištění plné a transparentní informovanosti o zpracování osobních údajů vč. zvláštních kategorií osobních údajů.</w:t>
      </w:r>
    </w:p>
    <w:p w14:paraId="692131D5" w14:textId="77777777" w:rsidR="007D5B5D" w:rsidRDefault="007D5B5D" w:rsidP="007D5B5D">
      <w:pPr>
        <w:pStyle w:val="Nadpis1"/>
        <w:rPr>
          <w:rFonts w:eastAsia="ArialMT"/>
        </w:rPr>
      </w:pPr>
      <w:r>
        <w:rPr>
          <w:rFonts w:eastAsia="ArialMT"/>
        </w:rPr>
        <w:t>KONTAKTNÍ ÚDAJE ORGANIZACE</w:t>
      </w:r>
    </w:p>
    <w:p w14:paraId="3981ACF8" w14:textId="77777777" w:rsidR="009E1098" w:rsidRPr="009E1098" w:rsidRDefault="009E1098" w:rsidP="007D5B5D">
      <w:pPr>
        <w:keepLines w:val="0"/>
        <w:autoSpaceDE w:val="0"/>
        <w:autoSpaceDN w:val="0"/>
        <w:adjustRightInd w:val="0"/>
        <w:spacing w:after="0" w:line="240" w:lineRule="auto"/>
        <w:ind w:left="426"/>
        <w:rPr>
          <w:rFonts w:eastAsia="ArialMT" w:cs="ArialMT"/>
        </w:rPr>
      </w:pPr>
      <w:r>
        <w:rPr>
          <w:rFonts w:eastAsia="ArialMT" w:cs="ArialMT"/>
          <w:b/>
        </w:rPr>
        <w:t xml:space="preserve">Mateřská škola, Trutnov, </w:t>
      </w:r>
      <w:r>
        <w:rPr>
          <w:rFonts w:eastAsia="ArialMT" w:cs="ArialMT"/>
        </w:rPr>
        <w:t xml:space="preserve">Komenského 485, 541 01 Trutnov, IČ 750 09 617, </w:t>
      </w:r>
      <w:hyperlink r:id="rId7" w:history="1">
        <w:r w:rsidRPr="00DD63D1">
          <w:rPr>
            <w:rStyle w:val="Hypertextovodkaz"/>
            <w:rFonts w:eastAsia="ArialMT" w:cs="ArialMT"/>
          </w:rPr>
          <w:t>reditelstvi@mstrutnov.cz</w:t>
        </w:r>
      </w:hyperlink>
      <w:r>
        <w:rPr>
          <w:rFonts w:eastAsia="ArialMT" w:cs="ArialMT"/>
        </w:rPr>
        <w:t>, +420 499 810 443</w:t>
      </w:r>
    </w:p>
    <w:p w14:paraId="3ED571D9" w14:textId="77777777" w:rsidR="007D5B5D" w:rsidRDefault="007D5B5D" w:rsidP="007D5B5D">
      <w:pPr>
        <w:pStyle w:val="Nadpis1"/>
        <w:rPr>
          <w:rFonts w:eastAsia="ArialMT"/>
        </w:rPr>
      </w:pPr>
      <w:r>
        <w:rPr>
          <w:rFonts w:eastAsia="ArialMT"/>
        </w:rPr>
        <w:t>KONTAKTNÍ ÚDAJE POVĚŘENCE PRO OCHRANU OSOBNÍCH ÚDAJŮ</w:t>
      </w:r>
    </w:p>
    <w:p w14:paraId="1D7D5DD0" w14:textId="193D479A" w:rsidR="007D5B5D" w:rsidRPr="00B64401" w:rsidRDefault="00E92871" w:rsidP="007D5B5D">
      <w:pPr>
        <w:keepLines w:val="0"/>
        <w:autoSpaceDE w:val="0"/>
        <w:autoSpaceDN w:val="0"/>
        <w:adjustRightInd w:val="0"/>
        <w:spacing w:after="120" w:line="240" w:lineRule="auto"/>
        <w:ind w:left="425"/>
        <w:rPr>
          <w:rFonts w:eastAsia="ArialMT" w:cs="ArialMT"/>
        </w:rPr>
      </w:pPr>
      <w:r>
        <w:rPr>
          <w:rFonts w:eastAsia="ArialMT" w:cs="ArialMT"/>
          <w:b/>
        </w:rPr>
        <w:t xml:space="preserve">JUDr. Ing. Martina Nyklová, Ph.D., advokátka, </w:t>
      </w:r>
      <w:r w:rsidRPr="00E92871">
        <w:rPr>
          <w:rFonts w:eastAsia="ArialMT" w:cs="ArialMT"/>
          <w:bCs/>
        </w:rPr>
        <w:t>Horní Branná 25, 512 36</w:t>
      </w:r>
      <w:r>
        <w:rPr>
          <w:rFonts w:eastAsia="ArialMT" w:cs="ArialMT"/>
        </w:rPr>
        <w:t xml:space="preserve">, </w:t>
      </w:r>
      <w:hyperlink r:id="rId8" w:history="1">
        <w:r w:rsidRPr="005B6EF6">
          <w:rPr>
            <w:rStyle w:val="Hypertextovodkaz"/>
            <w:rFonts w:cs="Segoe UI"/>
            <w:shd w:val="clear" w:color="auto" w:fill="FFFFFF"/>
          </w:rPr>
          <w:t xml:space="preserve">poverenec@aknyklova.cz </w:t>
        </w:r>
      </w:hyperlink>
      <w:r w:rsidR="00B64401">
        <w:rPr>
          <w:rFonts w:eastAsia="ArialMT" w:cs="ArialMT"/>
        </w:rPr>
        <w:t>, +420</w:t>
      </w:r>
      <w:r>
        <w:rPr>
          <w:rFonts w:eastAsia="ArialMT" w:cs="ArialMT"/>
        </w:rPr>
        <w:t> 603 384 456</w:t>
      </w:r>
    </w:p>
    <w:p w14:paraId="6D84AF14" w14:textId="77777777" w:rsidR="00B64401" w:rsidRDefault="00B64401" w:rsidP="007D5B5D">
      <w:pPr>
        <w:pStyle w:val="Nadpis1"/>
        <w:rPr>
          <w:rFonts w:eastAsia="ArialMT"/>
        </w:rPr>
      </w:pPr>
      <w:r>
        <w:rPr>
          <w:rFonts w:eastAsia="ArialMT"/>
        </w:rPr>
        <w:t>Dozorový úřad</w:t>
      </w:r>
    </w:p>
    <w:p w14:paraId="163D8D27" w14:textId="77777777" w:rsidR="00B64401" w:rsidRDefault="00B64401" w:rsidP="00B64401">
      <w:pPr>
        <w:keepLines w:val="0"/>
        <w:autoSpaceDE w:val="0"/>
        <w:autoSpaceDN w:val="0"/>
        <w:adjustRightInd w:val="0"/>
        <w:spacing w:after="0" w:line="240" w:lineRule="auto"/>
        <w:ind w:left="426"/>
        <w:rPr>
          <w:rFonts w:eastAsia="ArialMT" w:cs="ArialMT"/>
        </w:rPr>
      </w:pPr>
      <w:r>
        <w:rPr>
          <w:rFonts w:eastAsia="ArialMT" w:cs="ArialMT"/>
        </w:rPr>
        <w:t xml:space="preserve">V případě podezření, že s Vašimi osobními údaji nakládáme protiprávně, můžete se také obrátit na dozorový úřad, kterým je Úřad pro ochranu osobních údajů, Pplk. Sochora 27, 170 00 Praha 7, </w:t>
      </w:r>
      <w:hyperlink r:id="rId9" w:history="1">
        <w:r w:rsidRPr="003F5741">
          <w:rPr>
            <w:rStyle w:val="Hypertextovodkaz"/>
            <w:rFonts w:eastAsia="ArialMT" w:cs="ArialMT"/>
          </w:rPr>
          <w:t>posta@uoou.cz</w:t>
        </w:r>
      </w:hyperlink>
      <w:r>
        <w:rPr>
          <w:rFonts w:eastAsia="ArialMT" w:cs="ArialMT"/>
        </w:rPr>
        <w:t>, +420 234 665 111 (Ústředna)</w:t>
      </w:r>
    </w:p>
    <w:p w14:paraId="525CC072" w14:textId="77777777" w:rsidR="007D5B5D" w:rsidRDefault="007D5B5D" w:rsidP="007D5B5D">
      <w:pPr>
        <w:pStyle w:val="Nadpis1"/>
        <w:rPr>
          <w:rFonts w:eastAsia="ArialMT"/>
        </w:rPr>
      </w:pPr>
      <w:r>
        <w:rPr>
          <w:rFonts w:eastAsia="ArialMT"/>
        </w:rPr>
        <w:t>ROZSAH ZPRACOVÁVANÝCH OSOBNÍCH ÚDAJŮ</w:t>
      </w:r>
    </w:p>
    <w:p w14:paraId="4B4FC6DB" w14:textId="77777777" w:rsidR="00AC6F9F" w:rsidRPr="00A30619" w:rsidRDefault="00A30619" w:rsidP="0073671E">
      <w:pPr>
        <w:ind w:left="284"/>
      </w:pPr>
      <w:r w:rsidRPr="0073671E">
        <w:rPr>
          <w:b/>
        </w:rPr>
        <w:t xml:space="preserve">U </w:t>
      </w:r>
      <w:r w:rsidR="0073671E" w:rsidRPr="0073671E">
        <w:rPr>
          <w:b/>
        </w:rPr>
        <w:t>faktur a smluv</w:t>
      </w:r>
      <w:r w:rsidR="00AC6F9F" w:rsidRPr="0073671E">
        <w:rPr>
          <w:b/>
        </w:rPr>
        <w:t xml:space="preserve">: </w:t>
      </w:r>
      <w:r w:rsidR="00AC6F9F">
        <w:t xml:space="preserve">Jméno a příjmení, </w:t>
      </w:r>
      <w:r w:rsidR="0073671E">
        <w:t>adresa bydliště či sídla firmy, datum narození, číslo bankovního účtu, telefonní číslo, email</w:t>
      </w:r>
      <w:r w:rsidR="00F04177">
        <w:t xml:space="preserve"> </w:t>
      </w:r>
    </w:p>
    <w:p w14:paraId="4E8C998C" w14:textId="77777777" w:rsidR="007D5B5D" w:rsidRDefault="007D5B5D" w:rsidP="007D5B5D">
      <w:pPr>
        <w:pStyle w:val="Nadpis1"/>
        <w:rPr>
          <w:rFonts w:eastAsia="ArialMT"/>
        </w:rPr>
      </w:pPr>
      <w:r>
        <w:rPr>
          <w:rFonts w:eastAsia="ArialMT"/>
        </w:rPr>
        <w:t>ÚČEL / Y ZPRACOVÁNÍ A PRÁVNÍ ZÁKLAD PRO ZPRACOVÁNÍ</w:t>
      </w:r>
    </w:p>
    <w:p w14:paraId="02EB6F79" w14:textId="77777777" w:rsidR="007D5B5D" w:rsidRPr="00682417" w:rsidRDefault="007D5B5D" w:rsidP="007D5B5D">
      <w:pPr>
        <w:pStyle w:val="Odstavecseseznamem"/>
        <w:keepLines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4"/>
        <w:rPr>
          <w:rFonts w:eastAsia="ArialMT" w:cs="ArialMT"/>
          <w:color w:val="000000" w:themeColor="text1"/>
        </w:rPr>
      </w:pPr>
      <w:r w:rsidRPr="00682417">
        <w:rPr>
          <w:rFonts w:eastAsia="ArialMT" w:cs="ArialMT"/>
          <w:color w:val="000000" w:themeColor="text1"/>
        </w:rPr>
        <w:t>Plnění zákonných povinností</w:t>
      </w:r>
      <w:r w:rsidR="0073671E">
        <w:rPr>
          <w:rFonts w:eastAsia="ArialMT" w:cs="ArialMT"/>
          <w:color w:val="000000" w:themeColor="text1"/>
        </w:rPr>
        <w:t xml:space="preserve"> (plnění smlouvy). Plnění zákonných povinností (archivace, zákon o účetnictví, zákon o dani z přidané hodnoty)</w:t>
      </w:r>
    </w:p>
    <w:p w14:paraId="1D201FBE" w14:textId="77777777" w:rsidR="007D5B5D" w:rsidRDefault="007D5B5D" w:rsidP="007D5B5D">
      <w:pPr>
        <w:pStyle w:val="Nadpis1"/>
        <w:rPr>
          <w:rFonts w:eastAsia="ArialMT"/>
        </w:rPr>
      </w:pPr>
      <w:r>
        <w:rPr>
          <w:rFonts w:eastAsia="ArialMT"/>
        </w:rPr>
        <w:t>OPRÁVNĚNÉ ZÁJMY ORGANIZACE NEBO TŘETÍ STRANY</w:t>
      </w:r>
    </w:p>
    <w:p w14:paraId="746E8AFF" w14:textId="77777777" w:rsidR="007D5B5D" w:rsidRDefault="007D5B5D" w:rsidP="007D5B5D">
      <w:pPr>
        <w:keepLines w:val="0"/>
        <w:autoSpaceDE w:val="0"/>
        <w:autoSpaceDN w:val="0"/>
        <w:adjustRightInd w:val="0"/>
        <w:spacing w:after="0" w:line="240" w:lineRule="auto"/>
        <w:ind w:left="425"/>
        <w:rPr>
          <w:rFonts w:eastAsia="ArialMT" w:cs="ArialMT"/>
        </w:rPr>
      </w:pPr>
      <w:r>
        <w:rPr>
          <w:rFonts w:eastAsia="ArialMT" w:cs="ArialMT"/>
        </w:rPr>
        <w:t xml:space="preserve">Organizace neeviduje žádné oprávněné zájmy, které by byly důvodem zpracování osobních údajů </w:t>
      </w:r>
      <w:r w:rsidR="003E1CF6">
        <w:rPr>
          <w:rFonts w:eastAsia="ArialMT" w:cs="ArialMT"/>
        </w:rPr>
        <w:t>zákonných zástupců a jejich dětí</w:t>
      </w:r>
      <w:r>
        <w:rPr>
          <w:rFonts w:eastAsia="ArialMT" w:cs="ArialMT"/>
        </w:rPr>
        <w:t>.</w:t>
      </w:r>
    </w:p>
    <w:p w14:paraId="4FD75AB6" w14:textId="77777777" w:rsidR="007D5B5D" w:rsidRDefault="007D5B5D" w:rsidP="007D5B5D">
      <w:pPr>
        <w:pStyle w:val="Nadpis1"/>
        <w:rPr>
          <w:rFonts w:eastAsia="ArialMT"/>
        </w:rPr>
      </w:pPr>
      <w:r>
        <w:rPr>
          <w:rFonts w:eastAsia="ArialMT"/>
        </w:rPr>
        <w:t>PŘÍJEMCI NEBO KATEGORIE PŘÍJEMCŮ OSOBNÍCH ÚDAJŮ</w:t>
      </w:r>
    </w:p>
    <w:p w14:paraId="13BFDE8C" w14:textId="77777777" w:rsidR="007D5B5D" w:rsidRPr="00F04177" w:rsidRDefault="007D5B5D" w:rsidP="008B61C2">
      <w:pPr>
        <w:keepLines w:val="0"/>
        <w:autoSpaceDE w:val="0"/>
        <w:autoSpaceDN w:val="0"/>
        <w:adjustRightInd w:val="0"/>
        <w:spacing w:after="0" w:line="240" w:lineRule="auto"/>
        <w:ind w:left="425"/>
        <w:rPr>
          <w:rFonts w:eastAsia="ArialMT" w:cs="ArialMT"/>
        </w:rPr>
      </w:pPr>
      <w:r>
        <w:rPr>
          <w:rFonts w:eastAsia="ArialMT" w:cs="ArialMT"/>
        </w:rPr>
        <w:t xml:space="preserve">Správce osobních údajů poskytuje vaše osobní </w:t>
      </w:r>
      <w:r w:rsidR="008B61C2">
        <w:rPr>
          <w:rFonts w:eastAsia="ArialMT" w:cs="ArialMT"/>
        </w:rPr>
        <w:t>údaje třetím stranám pouze na základě zákonné povinnosti (např. kontrolní orgány státní správy apod.)</w:t>
      </w:r>
    </w:p>
    <w:p w14:paraId="42C95FF3" w14:textId="77777777" w:rsidR="007D5B5D" w:rsidRDefault="007D5B5D" w:rsidP="007D5B5D">
      <w:pPr>
        <w:pStyle w:val="Nadpis1"/>
        <w:rPr>
          <w:rFonts w:eastAsia="ArialMT"/>
        </w:rPr>
      </w:pPr>
      <w:r>
        <w:rPr>
          <w:rFonts w:eastAsia="ArialMT"/>
        </w:rPr>
        <w:t>PŘEDÁVÁNÍ OSOBNÍCH ÚDAJŮ DO ZAHRANIČÍ</w:t>
      </w:r>
    </w:p>
    <w:p w14:paraId="4272C4DE" w14:textId="77777777" w:rsidR="007D5B5D" w:rsidRDefault="007D5B5D" w:rsidP="007D5B5D">
      <w:pPr>
        <w:keepLines w:val="0"/>
        <w:autoSpaceDE w:val="0"/>
        <w:autoSpaceDN w:val="0"/>
        <w:adjustRightInd w:val="0"/>
        <w:spacing w:after="0" w:line="240" w:lineRule="auto"/>
        <w:ind w:left="425"/>
        <w:rPr>
          <w:rFonts w:eastAsia="ArialMT" w:cs="ArialMT"/>
        </w:rPr>
      </w:pPr>
      <w:r>
        <w:rPr>
          <w:rFonts w:eastAsia="ArialMT" w:cs="ArialMT"/>
        </w:rPr>
        <w:t>Organizace nepředává žádné vaše zpracovávané osobní údaje do zahraničí ani do třetích zemí.</w:t>
      </w:r>
    </w:p>
    <w:p w14:paraId="47F75F73" w14:textId="77777777" w:rsidR="007D5B5D" w:rsidRDefault="007D5B5D" w:rsidP="007D5B5D">
      <w:pPr>
        <w:pStyle w:val="Nadpis1"/>
        <w:rPr>
          <w:rFonts w:eastAsia="ArialMT"/>
        </w:rPr>
      </w:pPr>
      <w:r>
        <w:rPr>
          <w:rFonts w:eastAsia="ArialMT"/>
        </w:rPr>
        <w:t>DOBA ULOŽENÍ OSOBNÍCH ÚDAJŮ</w:t>
      </w:r>
    </w:p>
    <w:p w14:paraId="7815A0B5" w14:textId="77777777" w:rsidR="007D5B5D" w:rsidRDefault="007D5B5D" w:rsidP="007D5B5D">
      <w:pPr>
        <w:keepLines w:val="0"/>
        <w:autoSpaceDE w:val="0"/>
        <w:autoSpaceDN w:val="0"/>
        <w:adjustRightInd w:val="0"/>
        <w:spacing w:after="0" w:line="240" w:lineRule="auto"/>
        <w:ind w:left="425"/>
        <w:rPr>
          <w:rFonts w:eastAsia="ArialMT" w:cs="ArialMT"/>
        </w:rPr>
      </w:pPr>
      <w:r>
        <w:rPr>
          <w:rFonts w:eastAsia="ArialMT" w:cs="ArialMT"/>
        </w:rPr>
        <w:t>Vaše osobní údaje ukládáme pouze ze zákonných důvodů a po dobu nezbytně nutnou, kterou nám ukládají zákonné povinnosti. O délce zpracování vašich osobních informací vás rádi informujeme v sídle společnosti na vaši žádost.</w:t>
      </w:r>
    </w:p>
    <w:p w14:paraId="70C3291A" w14:textId="77777777" w:rsidR="007D5B5D" w:rsidRDefault="007D5B5D" w:rsidP="007D5B5D">
      <w:pPr>
        <w:keepLines w:val="0"/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</w:p>
    <w:p w14:paraId="0A0CB346" w14:textId="77777777" w:rsidR="007D5B5D" w:rsidRDefault="009E1098" w:rsidP="007D5B5D">
      <w:pPr>
        <w:keepLines w:val="0"/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>
        <w:rPr>
          <w:rFonts w:eastAsia="ArialMT" w:cs="ArialMT"/>
        </w:rPr>
        <w:t>V Trutnově dne:</w:t>
      </w:r>
    </w:p>
    <w:p w14:paraId="24463C67" w14:textId="77777777" w:rsidR="007D5B5D" w:rsidRDefault="007D5B5D" w:rsidP="007D5B5D">
      <w:pPr>
        <w:keepLines w:val="0"/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</w:r>
      <w:r w:rsidR="00C45119">
        <w:rPr>
          <w:rFonts w:eastAsia="ArialMT" w:cs="ArialMT"/>
        </w:rPr>
        <w:t>…………………...</w:t>
      </w:r>
      <w:r>
        <w:rPr>
          <w:rFonts w:eastAsia="ArialMT" w:cs="ArialMT"/>
        </w:rPr>
        <w:tab/>
        <w:t>………………………………………</w:t>
      </w:r>
      <w:r w:rsidR="009E1098">
        <w:rPr>
          <w:rFonts w:eastAsia="ArialMT" w:cs="ArialMT"/>
        </w:rPr>
        <w:t>……………..</w:t>
      </w:r>
    </w:p>
    <w:p w14:paraId="35880932" w14:textId="77777777" w:rsidR="009A0563" w:rsidRPr="00AF2B2F" w:rsidRDefault="007D5B5D" w:rsidP="003E1CF6">
      <w:pPr>
        <w:keepLines w:val="0"/>
        <w:autoSpaceDE w:val="0"/>
        <w:autoSpaceDN w:val="0"/>
        <w:adjustRightInd w:val="0"/>
        <w:spacing w:after="0" w:line="240" w:lineRule="auto"/>
      </w:pP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  <w:t xml:space="preserve">Jméno </w:t>
      </w:r>
      <w:r w:rsidR="008B61C2">
        <w:rPr>
          <w:rFonts w:eastAsia="ArialMT" w:cs="ArialMT"/>
        </w:rPr>
        <w:t xml:space="preserve">a </w:t>
      </w:r>
      <w:proofErr w:type="gramStart"/>
      <w:r w:rsidR="008B61C2">
        <w:rPr>
          <w:rFonts w:eastAsia="ArialMT" w:cs="ArialMT"/>
        </w:rPr>
        <w:t xml:space="preserve">příjmení,  </w:t>
      </w:r>
      <w:r>
        <w:rPr>
          <w:rFonts w:eastAsia="ArialMT" w:cs="ArialMT"/>
        </w:rPr>
        <w:t>podpis</w:t>
      </w:r>
      <w:proofErr w:type="gramEnd"/>
      <w:r>
        <w:rPr>
          <w:rFonts w:eastAsia="ArialMT" w:cs="ArialMT"/>
        </w:rPr>
        <w:t xml:space="preserve"> oprávněné osoby</w:t>
      </w:r>
    </w:p>
    <w:sectPr w:rsidR="009A0563" w:rsidRPr="00AF2B2F" w:rsidSect="00C451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567" w:left="720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276F" w14:textId="77777777" w:rsidR="00B3305A" w:rsidRDefault="00B3305A">
      <w:pPr>
        <w:spacing w:after="0"/>
      </w:pPr>
      <w:r>
        <w:separator/>
      </w:r>
    </w:p>
  </w:endnote>
  <w:endnote w:type="continuationSeparator" w:id="0">
    <w:p w14:paraId="5B6733CF" w14:textId="77777777" w:rsidR="00B3305A" w:rsidRDefault="00B330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DFGothic-EB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F39A" w14:textId="77777777" w:rsidR="00041F98" w:rsidRDefault="00041F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65D5" w14:textId="4573AB9B" w:rsidR="00784EEB" w:rsidRDefault="00041F98" w:rsidP="0089624C">
    <w:pPr>
      <w:pStyle w:val="Zpat"/>
      <w:pBdr>
        <w:top w:val="single" w:sz="4" w:space="6" w:color="27C2D6"/>
      </w:pBdr>
      <w:jc w:val="lef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5F3C405" wp14:editId="73B39BAD">
              <wp:simplePos x="0" y="0"/>
              <wp:positionH relativeFrom="column">
                <wp:posOffset>6124575</wp:posOffset>
              </wp:positionH>
              <wp:positionV relativeFrom="paragraph">
                <wp:posOffset>248920</wp:posOffset>
              </wp:positionV>
              <wp:extent cx="519430" cy="281940"/>
              <wp:effectExtent l="0" t="0" r="4445" b="381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43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16881" w14:textId="77777777" w:rsidR="00AF2B2F" w:rsidRPr="00AF2B2F" w:rsidRDefault="00AF2B2F" w:rsidP="00AF2B2F">
                          <w:pPr>
                            <w:jc w:val="right"/>
                          </w:pPr>
                          <w:r w:rsidRPr="00AF2B2F">
                            <w:rPr>
                              <w:rStyle w:val="slostrnky"/>
                            </w:rPr>
                            <w:fldChar w:fldCharType="begin"/>
                          </w:r>
                          <w:r w:rsidRPr="00AF2B2F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 w:rsidRPr="00AF2B2F">
                            <w:rPr>
                              <w:rStyle w:val="slostrnky"/>
                            </w:rPr>
                            <w:fldChar w:fldCharType="separate"/>
                          </w:r>
                          <w:r w:rsidR="00955DA9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Pr="00AF2B2F">
                            <w:rPr>
                              <w:rStyle w:val="slostrnky"/>
                            </w:rPr>
                            <w:fldChar w:fldCharType="end"/>
                          </w:r>
                          <w:r w:rsidRPr="00AF2B2F">
                            <w:rPr>
                              <w:rStyle w:val="slostrnky"/>
                            </w:rPr>
                            <w:t>/</w:t>
                          </w:r>
                          <w:r w:rsidRPr="00AF2B2F">
                            <w:rPr>
                              <w:rStyle w:val="slostrnky"/>
                            </w:rPr>
                            <w:fldChar w:fldCharType="begin"/>
                          </w:r>
                          <w:r w:rsidRPr="00AF2B2F">
                            <w:rPr>
                              <w:rStyle w:val="slostrnky"/>
                            </w:rPr>
                            <w:instrText xml:space="preserve"> NUMPAGES  </w:instrText>
                          </w:r>
                          <w:r w:rsidRPr="00AF2B2F">
                            <w:rPr>
                              <w:rStyle w:val="slostrnky"/>
                            </w:rPr>
                            <w:fldChar w:fldCharType="separate"/>
                          </w:r>
                          <w:r w:rsidR="00955DA9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Pr="00AF2B2F"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82.25pt;margin-top:19.6pt;width:40.9pt;height:22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" stroked="f">
              <v:textbox>
                <w:txbxContent>
                  <w:p w:rsidR="00AF2B2F" w:rsidRPr="00AF2B2F" w:rsidRDefault="00AF2B2F" w:rsidP="00AF2B2F">
                    <w:pPr>
                      <w:jc w:val="right"/>
                    </w:pPr>
                    <w:r w:rsidRPr="00AF2B2F">
                      <w:rPr>
                        <w:rStyle w:val="slostrnky"/>
                      </w:rPr>
                      <w:fldChar w:fldCharType="begin"/>
                    </w:r>
                    <w:r w:rsidRPr="00AF2B2F">
                      <w:rPr>
                        <w:rStyle w:val="slostrnky"/>
                      </w:rPr>
                      <w:instrText xml:space="preserve"> PAGE </w:instrText>
                    </w:r>
                    <w:r w:rsidRPr="00AF2B2F">
                      <w:rPr>
                        <w:rStyle w:val="slostrnky"/>
                      </w:rPr>
                      <w:fldChar w:fldCharType="separate"/>
                    </w:r>
                    <w:r w:rsidR="00955DA9">
                      <w:rPr>
                        <w:rStyle w:val="slostrnky"/>
                        <w:noProof/>
                      </w:rPr>
                      <w:t>1</w:t>
                    </w:r>
                    <w:r w:rsidRPr="00AF2B2F">
                      <w:rPr>
                        <w:rStyle w:val="slostrnky"/>
                      </w:rPr>
                      <w:fldChar w:fldCharType="end"/>
                    </w:r>
                    <w:r w:rsidRPr="00AF2B2F">
                      <w:rPr>
                        <w:rStyle w:val="slostrnky"/>
                      </w:rPr>
                      <w:t>/</w:t>
                    </w:r>
                    <w:r w:rsidRPr="00AF2B2F">
                      <w:rPr>
                        <w:rStyle w:val="slostrnky"/>
                      </w:rPr>
                      <w:fldChar w:fldCharType="begin"/>
                    </w:r>
                    <w:r w:rsidRPr="00AF2B2F">
                      <w:rPr>
                        <w:rStyle w:val="slostrnky"/>
                      </w:rPr>
                      <w:instrText xml:space="preserve"> NUMPAGES  </w:instrText>
                    </w:r>
                    <w:r w:rsidRPr="00AF2B2F">
                      <w:rPr>
                        <w:rStyle w:val="slostrnky"/>
                      </w:rPr>
                      <w:fldChar w:fldCharType="separate"/>
                    </w:r>
                    <w:r w:rsidR="00955DA9">
                      <w:rPr>
                        <w:rStyle w:val="slostrnky"/>
                        <w:noProof/>
                      </w:rPr>
                      <w:t>1</w:t>
                    </w:r>
                    <w:r w:rsidRPr="00AF2B2F"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A211" w14:textId="77777777" w:rsidR="00041F98" w:rsidRDefault="00041F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BC73B" w14:textId="77777777" w:rsidR="00B3305A" w:rsidRDefault="00B3305A">
      <w:pPr>
        <w:spacing w:after="0"/>
      </w:pPr>
      <w:r>
        <w:separator/>
      </w:r>
    </w:p>
  </w:footnote>
  <w:footnote w:type="continuationSeparator" w:id="0">
    <w:p w14:paraId="4C82394F" w14:textId="77777777" w:rsidR="00B3305A" w:rsidRDefault="00B330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4D5D" w14:textId="77777777" w:rsidR="00041F98" w:rsidRDefault="00041F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27AF" w14:textId="77777777" w:rsidR="00041F98" w:rsidRDefault="00041F9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D6BF" w14:textId="77777777" w:rsidR="00041F98" w:rsidRDefault="00041F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410"/>
    <w:multiLevelType w:val="hybridMultilevel"/>
    <w:tmpl w:val="19E26C58"/>
    <w:lvl w:ilvl="0" w:tplc="FD265606">
      <w:start w:val="1"/>
      <w:numFmt w:val="bullet"/>
      <w:lvlText w:val="-"/>
      <w:lvlJc w:val="left"/>
      <w:pPr>
        <w:ind w:left="720" w:hanging="360"/>
      </w:pPr>
      <w:rPr>
        <w:rFonts w:ascii="Calibri" w:eastAsia="Wingdings-Regular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7B2D"/>
    <w:multiLevelType w:val="hybridMultilevel"/>
    <w:tmpl w:val="8BD27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5BE"/>
    <w:multiLevelType w:val="hybridMultilevel"/>
    <w:tmpl w:val="D7B4B084"/>
    <w:lvl w:ilvl="0" w:tplc="5A2CA2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40232"/>
    <w:multiLevelType w:val="hybridMultilevel"/>
    <w:tmpl w:val="F18084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A31F8"/>
    <w:multiLevelType w:val="hybridMultilevel"/>
    <w:tmpl w:val="6ECC1326"/>
    <w:lvl w:ilvl="0" w:tplc="C7CA246A">
      <w:start w:val="1"/>
      <w:numFmt w:val="decimalZero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E7B0A"/>
    <w:multiLevelType w:val="hybridMultilevel"/>
    <w:tmpl w:val="853A67EC"/>
    <w:lvl w:ilvl="0" w:tplc="B7B0688E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70107"/>
    <w:multiLevelType w:val="hybridMultilevel"/>
    <w:tmpl w:val="179C1EF6"/>
    <w:lvl w:ilvl="0" w:tplc="555AC6E6">
      <w:numFmt w:val="bullet"/>
      <w:lvlText w:val="-"/>
      <w:lvlJc w:val="left"/>
      <w:pPr>
        <w:ind w:left="720" w:hanging="360"/>
      </w:pPr>
      <w:rPr>
        <w:rFonts w:ascii="Arial Narrow" w:eastAsia="Century Schoolbook" w:hAnsi="Arial Narrow" w:cs="Century School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A5860"/>
    <w:multiLevelType w:val="hybridMultilevel"/>
    <w:tmpl w:val="48AE9CD0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5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5D"/>
    <w:rsid w:val="0000496A"/>
    <w:rsid w:val="000406C8"/>
    <w:rsid w:val="00041F98"/>
    <w:rsid w:val="000650EE"/>
    <w:rsid w:val="00073BA2"/>
    <w:rsid w:val="000D5194"/>
    <w:rsid w:val="00137DA9"/>
    <w:rsid w:val="00145008"/>
    <w:rsid w:val="001E3B45"/>
    <w:rsid w:val="0021082E"/>
    <w:rsid w:val="002624D1"/>
    <w:rsid w:val="00273C07"/>
    <w:rsid w:val="002A0285"/>
    <w:rsid w:val="002C58FF"/>
    <w:rsid w:val="002D47CE"/>
    <w:rsid w:val="002D75E6"/>
    <w:rsid w:val="0030218E"/>
    <w:rsid w:val="00314FBD"/>
    <w:rsid w:val="003349E1"/>
    <w:rsid w:val="00355F08"/>
    <w:rsid w:val="003661DB"/>
    <w:rsid w:val="00386E85"/>
    <w:rsid w:val="003C158D"/>
    <w:rsid w:val="003C6E9A"/>
    <w:rsid w:val="003D386A"/>
    <w:rsid w:val="003E1CF6"/>
    <w:rsid w:val="003F5BED"/>
    <w:rsid w:val="00423799"/>
    <w:rsid w:val="004B1FA0"/>
    <w:rsid w:val="004D5F7B"/>
    <w:rsid w:val="004E6375"/>
    <w:rsid w:val="004F7ECE"/>
    <w:rsid w:val="00567A45"/>
    <w:rsid w:val="00592BEB"/>
    <w:rsid w:val="005D693B"/>
    <w:rsid w:val="005E2111"/>
    <w:rsid w:val="006044E2"/>
    <w:rsid w:val="006438A3"/>
    <w:rsid w:val="006765DA"/>
    <w:rsid w:val="00677A07"/>
    <w:rsid w:val="00682417"/>
    <w:rsid w:val="006917A0"/>
    <w:rsid w:val="006E7E11"/>
    <w:rsid w:val="006F6DF2"/>
    <w:rsid w:val="00712356"/>
    <w:rsid w:val="0073671E"/>
    <w:rsid w:val="00745E78"/>
    <w:rsid w:val="00784EEB"/>
    <w:rsid w:val="007A1671"/>
    <w:rsid w:val="007D5B5D"/>
    <w:rsid w:val="007E40FB"/>
    <w:rsid w:val="00801327"/>
    <w:rsid w:val="00826E44"/>
    <w:rsid w:val="00831A13"/>
    <w:rsid w:val="008606A8"/>
    <w:rsid w:val="0088269F"/>
    <w:rsid w:val="0089624C"/>
    <w:rsid w:val="008B61C2"/>
    <w:rsid w:val="008D2D74"/>
    <w:rsid w:val="008F4993"/>
    <w:rsid w:val="00955DA9"/>
    <w:rsid w:val="00977A51"/>
    <w:rsid w:val="009A0563"/>
    <w:rsid w:val="009A4B48"/>
    <w:rsid w:val="009E1098"/>
    <w:rsid w:val="00A049AA"/>
    <w:rsid w:val="00A178CE"/>
    <w:rsid w:val="00A26415"/>
    <w:rsid w:val="00A30619"/>
    <w:rsid w:val="00A37785"/>
    <w:rsid w:val="00A956A3"/>
    <w:rsid w:val="00AA1749"/>
    <w:rsid w:val="00AC6F9F"/>
    <w:rsid w:val="00AF2B2F"/>
    <w:rsid w:val="00B3305A"/>
    <w:rsid w:val="00B441A9"/>
    <w:rsid w:val="00B534D3"/>
    <w:rsid w:val="00B64401"/>
    <w:rsid w:val="00B80034"/>
    <w:rsid w:val="00BD610C"/>
    <w:rsid w:val="00C00879"/>
    <w:rsid w:val="00C17FCC"/>
    <w:rsid w:val="00C45119"/>
    <w:rsid w:val="00C46C51"/>
    <w:rsid w:val="00C84647"/>
    <w:rsid w:val="00CC5819"/>
    <w:rsid w:val="00CF7770"/>
    <w:rsid w:val="00D07CB2"/>
    <w:rsid w:val="00D17316"/>
    <w:rsid w:val="00D35A3B"/>
    <w:rsid w:val="00D36585"/>
    <w:rsid w:val="00D73F1C"/>
    <w:rsid w:val="00D74485"/>
    <w:rsid w:val="00DE3B17"/>
    <w:rsid w:val="00E225C7"/>
    <w:rsid w:val="00E36F65"/>
    <w:rsid w:val="00E63778"/>
    <w:rsid w:val="00E64F43"/>
    <w:rsid w:val="00E92871"/>
    <w:rsid w:val="00EA2FBB"/>
    <w:rsid w:val="00EB5D02"/>
    <w:rsid w:val="00EC3403"/>
    <w:rsid w:val="00ED7F53"/>
    <w:rsid w:val="00EE3A3E"/>
    <w:rsid w:val="00F02E91"/>
    <w:rsid w:val="00F04177"/>
    <w:rsid w:val="00F30CC3"/>
    <w:rsid w:val="00F50B24"/>
    <w:rsid w:val="00F8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59B62"/>
  <w15:chartTrackingRefBased/>
  <w15:docId w15:val="{27448AF1-7785-4AA4-A739-9D3C1A34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5B5D"/>
    <w:pPr>
      <w:keepLines/>
      <w:spacing w:after="240" w:line="276" w:lineRule="auto"/>
    </w:pPr>
    <w:rPr>
      <w:rFonts w:ascii="Arial Narrow" w:eastAsiaTheme="minorHAnsi" w:hAnsi="Arial Narrow" w:cstheme="minorBidi"/>
      <w:sz w:val="22"/>
      <w:szCs w:val="22"/>
      <w:lang w:eastAsia="en-US"/>
    </w:rPr>
  </w:style>
  <w:style w:type="paragraph" w:styleId="Nadpis1">
    <w:name w:val="heading 1"/>
    <w:aliases w:val="GDPR Nadpis 2"/>
    <w:basedOn w:val="Normln"/>
    <w:next w:val="Normln"/>
    <w:link w:val="Nadpis1Char"/>
    <w:autoRedefine/>
    <w:uiPriority w:val="9"/>
    <w:qFormat/>
    <w:rsid w:val="00E63778"/>
    <w:pPr>
      <w:keepNext/>
      <w:numPr>
        <w:numId w:val="3"/>
      </w:numPr>
      <w:overflowPunct w:val="0"/>
      <w:autoSpaceDE w:val="0"/>
      <w:autoSpaceDN w:val="0"/>
      <w:adjustRightInd w:val="0"/>
      <w:spacing w:before="240" w:after="60" w:line="288" w:lineRule="auto"/>
      <w:ind w:left="284" w:hanging="284"/>
      <w:textAlignment w:val="baseline"/>
      <w:outlineLvl w:val="0"/>
    </w:pPr>
    <w:rPr>
      <w:rFonts w:eastAsia="Times New Roman" w:cs="Times New Roman"/>
      <w:caps/>
      <w:color w:val="27C2D6"/>
      <w:sz w:val="28"/>
      <w:szCs w:val="32"/>
    </w:rPr>
  </w:style>
  <w:style w:type="paragraph" w:styleId="Nadpis2">
    <w:name w:val="heading 2"/>
    <w:aliases w:val="GDPR Nadpis 1"/>
    <w:basedOn w:val="Normln"/>
    <w:next w:val="Normln"/>
    <w:link w:val="Nadpis2Char"/>
    <w:autoRedefine/>
    <w:uiPriority w:val="9"/>
    <w:unhideWhenUsed/>
    <w:qFormat/>
    <w:rsid w:val="00C46C51"/>
    <w:pPr>
      <w:keepNext/>
      <w:spacing w:after="0"/>
      <w:jc w:val="center"/>
      <w:outlineLvl w:val="1"/>
    </w:pPr>
    <w:rPr>
      <w:rFonts w:eastAsia="Times New Roman" w:cs="Century Schoolbook"/>
      <w:bCs/>
      <w:iCs/>
      <w:color w:val="27C2D6"/>
      <w:sz w:val="5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2"/>
    <w:qFormat/>
    <w:rsid w:val="00C84647"/>
    <w:pPr>
      <w:spacing w:after="80"/>
      <w:contextualSpacing/>
    </w:pPr>
    <w:rPr>
      <w:rFonts w:ascii="Calibri Light" w:eastAsia="Times New Roman" w:hAnsi="Calibri Light"/>
      <w:b/>
      <w:bCs/>
      <w:color w:val="4472C4"/>
      <w:spacing w:val="-10"/>
      <w:kern w:val="28"/>
      <w:sz w:val="44"/>
    </w:rPr>
  </w:style>
  <w:style w:type="character" w:customStyle="1" w:styleId="NzevChar">
    <w:name w:val="Název Char"/>
    <w:link w:val="Nzev"/>
    <w:uiPriority w:val="2"/>
    <w:rsid w:val="00C84647"/>
    <w:rPr>
      <w:rFonts w:ascii="Calibri Light" w:eastAsia="Times New Roman" w:hAnsi="Calibri Light" w:cs="Times New Roman"/>
      <w:b/>
      <w:bCs/>
      <w:color w:val="4472C4"/>
      <w:spacing w:val="-10"/>
      <w:kern w:val="28"/>
      <w:sz w:val="44"/>
      <w:szCs w:val="20"/>
      <w:lang w:val="en-US" w:eastAsia="ja-JP"/>
    </w:rPr>
  </w:style>
  <w:style w:type="paragraph" w:styleId="Zpat">
    <w:name w:val="footer"/>
    <w:basedOn w:val="Normln"/>
    <w:link w:val="ZpatChar"/>
    <w:uiPriority w:val="99"/>
    <w:unhideWhenUsed/>
    <w:rsid w:val="00C84647"/>
    <w:pPr>
      <w:pBdr>
        <w:top w:val="single" w:sz="4" w:space="6" w:color="4472C4"/>
      </w:pBdr>
      <w:spacing w:after="0"/>
      <w:jc w:val="right"/>
    </w:pPr>
    <w:rPr>
      <w:b/>
      <w:bCs/>
      <w:color w:val="262626"/>
    </w:rPr>
  </w:style>
  <w:style w:type="character" w:customStyle="1" w:styleId="ZpatChar">
    <w:name w:val="Zápatí Char"/>
    <w:link w:val="Zpat"/>
    <w:uiPriority w:val="99"/>
    <w:rsid w:val="00C84647"/>
    <w:rPr>
      <w:rFonts w:eastAsia="MS Mincho"/>
      <w:b/>
      <w:bCs/>
      <w:color w:val="262626"/>
      <w:sz w:val="18"/>
      <w:szCs w:val="20"/>
      <w:lang w:val="en-US" w:eastAsia="ja-JP"/>
    </w:rPr>
  </w:style>
  <w:style w:type="paragraph" w:styleId="Odstavecseseznamem">
    <w:name w:val="List Paragraph"/>
    <w:basedOn w:val="Normln"/>
    <w:uiPriority w:val="34"/>
    <w:unhideWhenUsed/>
    <w:qFormat/>
    <w:rsid w:val="00C846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06C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0406C8"/>
    <w:rPr>
      <w:rFonts w:eastAsia="MS Mincho"/>
      <w:color w:val="404040"/>
      <w:sz w:val="18"/>
      <w:szCs w:val="20"/>
      <w:lang w:val="en-US" w:eastAsia="ja-JP"/>
    </w:rPr>
  </w:style>
  <w:style w:type="character" w:styleId="Hypertextovodkaz">
    <w:name w:val="Hyperlink"/>
    <w:uiPriority w:val="99"/>
    <w:rsid w:val="00D74485"/>
    <w:rPr>
      <w:color w:val="0563C1"/>
      <w:u w:val="single"/>
    </w:rPr>
  </w:style>
  <w:style w:type="paragraph" w:styleId="Bezmezer">
    <w:name w:val="No Spacing"/>
    <w:uiPriority w:val="1"/>
    <w:qFormat/>
    <w:rsid w:val="00D74485"/>
    <w:rPr>
      <w:rFonts w:eastAsia="MS Mincho"/>
      <w:color w:val="404040"/>
      <w:sz w:val="18"/>
      <w:lang w:val="en-US" w:eastAsia="ja-JP"/>
    </w:rPr>
  </w:style>
  <w:style w:type="paragraph" w:customStyle="1" w:styleId="Oddl">
    <w:name w:val="Oddíl"/>
    <w:basedOn w:val="Normln"/>
    <w:autoRedefine/>
    <w:uiPriority w:val="2"/>
    <w:qFormat/>
    <w:rsid w:val="00C46C51"/>
    <w:pPr>
      <w:spacing w:after="360"/>
      <w:jc w:val="center"/>
    </w:pPr>
    <w:rPr>
      <w:rFonts w:eastAsia="Century Schoolbook" w:cs="Century Schoolbook"/>
      <w:caps/>
      <w:noProof/>
      <w:spacing w:val="10"/>
      <w:sz w:val="24"/>
    </w:rPr>
  </w:style>
  <w:style w:type="character" w:customStyle="1" w:styleId="Nadpis1Char">
    <w:name w:val="Nadpis 1 Char"/>
    <w:aliases w:val="GDPR Nadpis 2 Char"/>
    <w:link w:val="Nadpis1"/>
    <w:uiPriority w:val="9"/>
    <w:rsid w:val="00E63778"/>
    <w:rPr>
      <w:rFonts w:ascii="Arial Narrow" w:eastAsia="Times New Roman" w:hAnsi="Arial Narrow"/>
      <w:caps/>
      <w:color w:val="27C2D6"/>
      <w:sz w:val="28"/>
      <w:szCs w:val="32"/>
      <w:lang w:eastAsia="en-US"/>
    </w:rPr>
  </w:style>
  <w:style w:type="character" w:customStyle="1" w:styleId="Nadpis2Char">
    <w:name w:val="Nadpis 2 Char"/>
    <w:aliases w:val="GDPR Nadpis 1 Char"/>
    <w:link w:val="Nadpis2"/>
    <w:uiPriority w:val="9"/>
    <w:rsid w:val="00C46C51"/>
    <w:rPr>
      <w:rFonts w:ascii="Arial Narrow" w:eastAsia="Times New Roman" w:hAnsi="Arial Narrow" w:cs="Century Schoolbook"/>
      <w:bCs/>
      <w:iCs/>
      <w:color w:val="27C2D6"/>
      <w:sz w:val="52"/>
      <w:szCs w:val="28"/>
      <w:lang w:eastAsia="en-US"/>
    </w:rPr>
  </w:style>
  <w:style w:type="character" w:styleId="slostrnky">
    <w:name w:val="page number"/>
    <w:semiHidden/>
    <w:unhideWhenUsed/>
    <w:rsid w:val="00AF2B2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4401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034"/>
    <w:rPr>
      <w:rFonts w:ascii="Segoe UI" w:eastAsiaTheme="minorHAnsi" w:hAnsi="Segoe UI" w:cs="Segoe UI"/>
      <w:sz w:val="18"/>
      <w:szCs w:val="1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E92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aknyklova.cz%2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editelstvi@mstrutnov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ta@uoou.cz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GDPR</Template>
  <TotalTime>126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Priputenova</cp:lastModifiedBy>
  <cp:revision>15</cp:revision>
  <cp:lastPrinted>2018-05-03T05:56:00Z</cp:lastPrinted>
  <dcterms:created xsi:type="dcterms:W3CDTF">2018-03-31T16:16:00Z</dcterms:created>
  <dcterms:modified xsi:type="dcterms:W3CDTF">2022-12-12T08:27:00Z</dcterms:modified>
</cp:coreProperties>
</file>