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C37E" w14:textId="77777777" w:rsidR="00297E16" w:rsidRPr="00297E16" w:rsidRDefault="00297E16" w:rsidP="00297E16">
      <w:pPr>
        <w:pStyle w:val="Nadpis2"/>
        <w:rPr>
          <w:b/>
        </w:rPr>
      </w:pPr>
      <w:r w:rsidRPr="00297E16">
        <w:rPr>
          <w:rStyle w:val="Siln"/>
          <w:b w:val="0"/>
        </w:rPr>
        <w:t>ŽÁDOST O PŘÍSTUP K OSOBNÍM ÚDAJŮM</w:t>
      </w:r>
    </w:p>
    <w:p w14:paraId="37AB57F2" w14:textId="77777777" w:rsidR="00297E16" w:rsidRPr="00144DA2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4359A7F8" w14:textId="77777777" w:rsidR="00297E16" w:rsidRPr="00144DA2" w:rsidRDefault="00297E16" w:rsidP="00297E16">
      <w:pPr>
        <w:pStyle w:val="Nadpis1"/>
      </w:pPr>
      <w:r w:rsidRPr="00144DA2">
        <w:t>IDENTIFIKACE SPRÁVCE OSOBNÍCH ÚDAJŮ</w:t>
      </w:r>
    </w:p>
    <w:p w14:paraId="618DBE37" w14:textId="77777777" w:rsidR="00297E16" w:rsidRPr="00645E5F" w:rsidRDefault="00297E16" w:rsidP="00297E16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 w:rsidRPr="00645E5F">
        <w:rPr>
          <w:rFonts w:ascii="Arial Narrow" w:hAnsi="Arial Narrow"/>
          <w:sz w:val="22"/>
          <w:szCs w:val="22"/>
          <w:lang w:val="cs-CZ"/>
        </w:rPr>
        <w:t>Název / jméno:</w:t>
      </w:r>
      <w:r w:rsidRPr="00645E5F">
        <w:rPr>
          <w:rFonts w:ascii="Arial Narrow" w:hAnsi="Arial Narrow"/>
          <w:sz w:val="22"/>
          <w:szCs w:val="22"/>
          <w:lang w:val="cs-CZ"/>
        </w:rPr>
        <w:tab/>
      </w:r>
      <w:r w:rsidR="007F4C47">
        <w:rPr>
          <w:rFonts w:ascii="Arial Narrow" w:hAnsi="Arial Narrow"/>
          <w:sz w:val="22"/>
          <w:szCs w:val="22"/>
          <w:lang w:val="cs-CZ"/>
        </w:rPr>
        <w:t>Mateřská škola, Trutnov</w:t>
      </w:r>
    </w:p>
    <w:p w14:paraId="15C73E1E" w14:textId="77777777" w:rsidR="00297E16" w:rsidRPr="00645E5F" w:rsidRDefault="00297E16" w:rsidP="00297E16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Adresa / sídlo:</w:t>
      </w:r>
      <w:r>
        <w:rPr>
          <w:rFonts w:ascii="Arial Narrow" w:hAnsi="Arial Narrow"/>
          <w:sz w:val="22"/>
          <w:szCs w:val="22"/>
          <w:lang w:val="cs-CZ"/>
        </w:rPr>
        <w:tab/>
      </w:r>
      <w:r w:rsidR="007F4C47">
        <w:rPr>
          <w:rFonts w:ascii="Arial Narrow" w:hAnsi="Arial Narrow"/>
          <w:sz w:val="22"/>
          <w:szCs w:val="22"/>
          <w:lang w:val="cs-CZ"/>
        </w:rPr>
        <w:t>Komenského 485, 541 01 Trutnov</w:t>
      </w:r>
    </w:p>
    <w:p w14:paraId="17A6BB39" w14:textId="77777777" w:rsidR="00297E16" w:rsidRDefault="007F4C47" w:rsidP="00297E16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proofErr w:type="spellStart"/>
      <w:r>
        <w:rPr>
          <w:rFonts w:ascii="Arial Narrow" w:hAnsi="Arial Narrow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sz w:val="22"/>
          <w:szCs w:val="22"/>
          <w:lang w:val="cs-CZ"/>
        </w:rPr>
        <w:t>. č</w:t>
      </w:r>
      <w:r w:rsidR="00297E16">
        <w:rPr>
          <w:rFonts w:ascii="Arial Narrow" w:hAnsi="Arial Narrow"/>
          <w:sz w:val="22"/>
          <w:szCs w:val="22"/>
          <w:lang w:val="cs-CZ"/>
        </w:rPr>
        <w:t>íslo:</w:t>
      </w:r>
      <w:r w:rsidR="00297E16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>750 09 617</w:t>
      </w:r>
    </w:p>
    <w:p w14:paraId="726947A1" w14:textId="77777777" w:rsidR="00617FB1" w:rsidRDefault="00617FB1" w:rsidP="00617FB1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Kontaktní email:</w:t>
      </w:r>
      <w:r w:rsidR="007F4C47">
        <w:rPr>
          <w:rFonts w:ascii="Arial Narrow" w:hAnsi="Arial Narrow"/>
          <w:sz w:val="22"/>
          <w:szCs w:val="22"/>
          <w:lang w:val="cs-CZ"/>
        </w:rPr>
        <w:t xml:space="preserve"> </w:t>
      </w:r>
      <w:r w:rsidR="007F4C47">
        <w:rPr>
          <w:rFonts w:ascii="Arial Narrow" w:hAnsi="Arial Narrow"/>
          <w:sz w:val="22"/>
          <w:szCs w:val="22"/>
          <w:lang w:val="cs-CZ"/>
        </w:rPr>
        <w:tab/>
        <w:t>reditelstvi@mstrutnov.cz</w:t>
      </w:r>
    </w:p>
    <w:p w14:paraId="4BEDE818" w14:textId="010BCDA2" w:rsidR="00617FB1" w:rsidRPr="00645E5F" w:rsidRDefault="00617FB1" w:rsidP="00617FB1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Pověřenec:</w:t>
      </w:r>
      <w:r w:rsidR="007F4C47">
        <w:rPr>
          <w:rFonts w:ascii="Arial Narrow" w:hAnsi="Arial Narrow"/>
          <w:sz w:val="22"/>
          <w:szCs w:val="22"/>
          <w:lang w:val="cs-CZ"/>
        </w:rPr>
        <w:tab/>
      </w:r>
      <w:r w:rsidR="00BE3C8A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00EDBD42" w14:textId="77777777" w:rsidR="00617FB1" w:rsidRPr="00645E5F" w:rsidRDefault="00617FB1" w:rsidP="00297E16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</w:p>
    <w:p w14:paraId="3B824CF7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10CF7E38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V</w:t>
      </w:r>
      <w:r w:rsidR="007F4C47">
        <w:rPr>
          <w:rFonts w:ascii="Arial Narrow" w:hAnsi="Arial Narrow" w:cs="Arial"/>
          <w:sz w:val="22"/>
          <w:szCs w:val="22"/>
        </w:rPr>
        <w:t> Trutnově dne</w:t>
      </w:r>
    </w:p>
    <w:p w14:paraId="0329EB29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14:paraId="7A2F3BF0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Vážení,</w:t>
      </w:r>
    </w:p>
    <w:p w14:paraId="011B614D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 xml:space="preserve">V souvislosti se svými právy vyplývajícími pro mě z Nařízením Evropského parlamentu a Rady (EU) č. 2016/679 vás tímto žádám, aby mi </w:t>
      </w:r>
      <w:r w:rsidR="00F30035">
        <w:rPr>
          <w:rFonts w:ascii="Arial Narrow" w:hAnsi="Arial Narrow" w:cs="Arial"/>
          <w:sz w:val="22"/>
          <w:szCs w:val="22"/>
        </w:rPr>
        <w:t>Mateřská škola, Trutnov</w:t>
      </w:r>
      <w:r w:rsidRPr="00297E16">
        <w:rPr>
          <w:rFonts w:ascii="Arial Narrow" w:hAnsi="Arial Narrow" w:cs="Arial"/>
          <w:sz w:val="22"/>
          <w:szCs w:val="22"/>
        </w:rPr>
        <w:t xml:space="preserve"> umožnila nahlédnout do mých osobních údajů zpracovávaných vaší organizací.</w:t>
      </w:r>
    </w:p>
    <w:p w14:paraId="12707BCD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004A1D20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Pro nahlédnutí prosím stanovte datum, čas, místo a kontaktní osobu, která mou žádost bude vyřizovat a na kterou se budu moci obrátit v případě komplikací.</w:t>
      </w:r>
    </w:p>
    <w:p w14:paraId="364C15B3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1FE957A6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14:paraId="55D43CCA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14:paraId="4A2D0825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Pokud by se tak nestalo, byla bych nucena obrátit se na Úřad pro ochranu osobních údajů s žádostí o prošetření takového bezpečnostního incidentu.</w:t>
      </w:r>
    </w:p>
    <w:p w14:paraId="3C9E4976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1F74FB6D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Souhlasím, abyste mé kontaktní údaje uvedené níže využili pouze za účelem vyřízení této žádosti a případné komunikaci s tím související.</w:t>
      </w:r>
    </w:p>
    <w:p w14:paraId="65DE49FB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14:paraId="1BC903AB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S pozdravem</w:t>
      </w:r>
    </w:p>
    <w:p w14:paraId="099E76AA" w14:textId="77777777"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1F3B0C6F" w14:textId="77777777" w:rsidR="00297E16" w:rsidRPr="00297E16" w:rsidRDefault="00297E16" w:rsidP="00297E16">
      <w:pPr>
        <w:pStyle w:val="Bezmezer"/>
        <w:rPr>
          <w:rFonts w:ascii="Arial Narrow" w:hAnsi="Arial Narrow"/>
          <w:color w:val="auto"/>
          <w:sz w:val="22"/>
          <w:szCs w:val="22"/>
        </w:rPr>
      </w:pPr>
    </w:p>
    <w:p w14:paraId="3758CC66" w14:textId="77777777" w:rsidR="009A0563" w:rsidRPr="00297E16" w:rsidRDefault="009A0563" w:rsidP="00AF2B2F">
      <w:pPr>
        <w:rPr>
          <w:rFonts w:ascii="Arial Narrow" w:hAnsi="Arial Narrow"/>
          <w:color w:val="auto"/>
          <w:sz w:val="22"/>
          <w:szCs w:val="22"/>
        </w:rPr>
      </w:pPr>
    </w:p>
    <w:sectPr w:rsidR="009A0563" w:rsidRPr="00297E16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B5C5" w14:textId="77777777" w:rsidR="00AA7C00" w:rsidRDefault="00AA7C00">
      <w:pPr>
        <w:spacing w:after="0"/>
      </w:pPr>
      <w:r>
        <w:separator/>
      </w:r>
    </w:p>
  </w:endnote>
  <w:endnote w:type="continuationSeparator" w:id="0">
    <w:p w14:paraId="434D4087" w14:textId="77777777" w:rsidR="00AA7C00" w:rsidRDefault="00AA7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1948" w14:textId="22BAA37E" w:rsidR="00784EEB" w:rsidRDefault="00AA7C00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1D084914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9.9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29A00CCB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5C01A8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5C01A8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2302" w14:textId="77777777" w:rsidR="00AA7C00" w:rsidRDefault="00AA7C00">
      <w:pPr>
        <w:spacing w:after="0"/>
      </w:pPr>
      <w:r>
        <w:separator/>
      </w:r>
    </w:p>
  </w:footnote>
  <w:footnote w:type="continuationSeparator" w:id="0">
    <w:p w14:paraId="585E7C42" w14:textId="77777777" w:rsidR="00AA7C00" w:rsidRDefault="00AA7C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1742C45A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16"/>
    <w:rsid w:val="0000496A"/>
    <w:rsid w:val="000406C8"/>
    <w:rsid w:val="00073BA2"/>
    <w:rsid w:val="000D5194"/>
    <w:rsid w:val="00145008"/>
    <w:rsid w:val="001E3B45"/>
    <w:rsid w:val="002345BA"/>
    <w:rsid w:val="002624D1"/>
    <w:rsid w:val="00297E16"/>
    <w:rsid w:val="002C58FF"/>
    <w:rsid w:val="002D47CE"/>
    <w:rsid w:val="002D75E6"/>
    <w:rsid w:val="003349E1"/>
    <w:rsid w:val="00355F08"/>
    <w:rsid w:val="003C158D"/>
    <w:rsid w:val="003C6E9A"/>
    <w:rsid w:val="003D386A"/>
    <w:rsid w:val="00423799"/>
    <w:rsid w:val="004246FD"/>
    <w:rsid w:val="004B1FA0"/>
    <w:rsid w:val="004E6375"/>
    <w:rsid w:val="00567A45"/>
    <w:rsid w:val="00592BEB"/>
    <w:rsid w:val="005C01A8"/>
    <w:rsid w:val="005D0805"/>
    <w:rsid w:val="005D693B"/>
    <w:rsid w:val="005E2111"/>
    <w:rsid w:val="005E54BD"/>
    <w:rsid w:val="00617FB1"/>
    <w:rsid w:val="006765DA"/>
    <w:rsid w:val="006917A0"/>
    <w:rsid w:val="006A5A8D"/>
    <w:rsid w:val="006B2EAB"/>
    <w:rsid w:val="006E7E11"/>
    <w:rsid w:val="00745E78"/>
    <w:rsid w:val="00784EEB"/>
    <w:rsid w:val="007A1671"/>
    <w:rsid w:val="007E40FB"/>
    <w:rsid w:val="007F4C47"/>
    <w:rsid w:val="00801327"/>
    <w:rsid w:val="00831A13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A7C00"/>
    <w:rsid w:val="00AF2B2F"/>
    <w:rsid w:val="00B441A9"/>
    <w:rsid w:val="00B534D3"/>
    <w:rsid w:val="00BE3C8A"/>
    <w:rsid w:val="00C17FCC"/>
    <w:rsid w:val="00C84647"/>
    <w:rsid w:val="00CC5819"/>
    <w:rsid w:val="00CF7770"/>
    <w:rsid w:val="00D07CB2"/>
    <w:rsid w:val="00D73F1C"/>
    <w:rsid w:val="00D74485"/>
    <w:rsid w:val="00DA3BF8"/>
    <w:rsid w:val="00DE3B17"/>
    <w:rsid w:val="00E36F65"/>
    <w:rsid w:val="00EA2FBB"/>
    <w:rsid w:val="00EB5D02"/>
    <w:rsid w:val="00EE3A3E"/>
    <w:rsid w:val="00F02E91"/>
    <w:rsid w:val="00F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2E16BD"/>
  <w15:chartTrackingRefBased/>
  <w15:docId w15:val="{B808A767-0580-4E4D-9D1E-321E9A2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831A13"/>
    <w:pPr>
      <w:keepNext/>
      <w:keepLines/>
      <w:numPr>
        <w:numId w:val="3"/>
      </w:numPr>
      <w:spacing w:before="240" w:after="6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297E16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831A13"/>
    <w:rPr>
      <w:rFonts w:ascii="Arial Narrow" w:eastAsia="Times New Roman" w:hAnsi="Arial Narrow" w:cs="Times New Roman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297E16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297E1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29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7</cp:revision>
  <dcterms:created xsi:type="dcterms:W3CDTF">2018-03-30T07:44:00Z</dcterms:created>
  <dcterms:modified xsi:type="dcterms:W3CDTF">2022-12-12T08:39:00Z</dcterms:modified>
</cp:coreProperties>
</file>