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1" w:rsidRPr="00A46251" w:rsidRDefault="003E5AD9" w:rsidP="000023B2">
      <w:pPr>
        <w:pStyle w:val="Nadpis1"/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30350" cy="609600"/>
            <wp:effectExtent l="0" t="0" r="0" b="0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E7685">
        <w:t>přihláška ke stravování</w:t>
      </w:r>
    </w:p>
    <w:p w:rsidR="009F3A5A" w:rsidRDefault="009F3A5A" w:rsidP="00A37CC8">
      <w:pPr>
        <w:pStyle w:val="Nadpis2"/>
      </w:pPr>
      <w:r>
        <w:t>identifikace školní jídelny</w:t>
      </w:r>
    </w:p>
    <w:p w:rsidR="00A414A1" w:rsidRDefault="009F3A5A" w:rsidP="00A414A1">
      <w:pPr>
        <w:spacing w:after="80"/>
      </w:pPr>
      <w:r>
        <w:t>Název:</w:t>
      </w:r>
      <w:r w:rsidR="00A37CC8">
        <w:t xml:space="preserve"> ŠJ </w:t>
      </w:r>
      <w:r w:rsidR="008C4E64">
        <w:t>–</w:t>
      </w:r>
      <w:r w:rsidR="000E7908">
        <w:t xml:space="preserve"> </w:t>
      </w:r>
      <w:r w:rsidR="00DE36F2">
        <w:t>Benešova 222</w:t>
      </w:r>
      <w:r w:rsidR="00794A91">
        <w:t>, Trutnov</w:t>
      </w:r>
      <w:r w:rsidR="00DE36F2">
        <w:t xml:space="preserve"> 3</w:t>
      </w:r>
      <w:r w:rsidR="00794A91">
        <w:t>,</w:t>
      </w:r>
      <w:r w:rsidR="00A414A1">
        <w:t xml:space="preserve"> Telefon: </w:t>
      </w:r>
      <w:r w:rsidR="00794A91">
        <w:t>499</w:t>
      </w:r>
      <w:r w:rsidR="0056135E">
        <w:t> </w:t>
      </w:r>
      <w:r w:rsidR="008C4E64">
        <w:t>8</w:t>
      </w:r>
      <w:r w:rsidR="00DE36F2">
        <w:t>41</w:t>
      </w:r>
      <w:r w:rsidR="0056135E">
        <w:t xml:space="preserve"> </w:t>
      </w:r>
      <w:r w:rsidR="00DE36F2">
        <w:t>690</w:t>
      </w:r>
      <w:r w:rsidR="00794A91">
        <w:t>,</w:t>
      </w:r>
      <w:r w:rsidR="00A414A1">
        <w:t xml:space="preserve"> E-mail: </w:t>
      </w:r>
      <w:r w:rsidR="00F57D86">
        <w:t>s</w:t>
      </w:r>
      <w:bookmarkStart w:id="0" w:name="_GoBack"/>
      <w:bookmarkEnd w:id="0"/>
      <w:r w:rsidR="00DE36F2">
        <w:t>.slesingrova</w:t>
      </w:r>
      <w:hyperlink r:id="rId9" w:history="1">
        <w:r w:rsidR="00A37CC8" w:rsidRPr="00FA06B6">
          <w:rPr>
            <w:rStyle w:val="Hypertextovodkaz"/>
          </w:rPr>
          <w:t>@mstrutnov.cz</w:t>
        </w:r>
      </w:hyperlink>
      <w:r w:rsidR="00A414A1">
        <w:t>, www.mstrutnov.cz</w:t>
      </w:r>
    </w:p>
    <w:p w:rsidR="009F3A5A" w:rsidRDefault="009F3A5A" w:rsidP="00A37CC8">
      <w:pPr>
        <w:pStyle w:val="Nadpis2"/>
      </w:pPr>
      <w:r w:rsidRPr="001E7685">
        <w:t>IDENTIFIKACE STRÁVNÍKA</w:t>
      </w:r>
    </w:p>
    <w:p w:rsidR="001E7685" w:rsidRDefault="00A414A1" w:rsidP="00A414A1">
      <w:pPr>
        <w:spacing w:after="80" w:line="360" w:lineRule="auto"/>
      </w:pPr>
      <w:r>
        <w:t>Příjmení a jméno</w:t>
      </w:r>
      <w:r w:rsidR="001E7685">
        <w:t>:</w:t>
      </w:r>
      <w:r>
        <w:t xml:space="preserve"> _______________________________________________________________________________________</w:t>
      </w:r>
    </w:p>
    <w:p w:rsidR="001E7685" w:rsidRDefault="001E7685" w:rsidP="00A414A1">
      <w:pPr>
        <w:spacing w:after="80" w:line="360" w:lineRule="auto"/>
      </w:pPr>
      <w:r>
        <w:t>Datum narození:</w:t>
      </w:r>
      <w:r w:rsidR="00A414A1">
        <w:t xml:space="preserve"> ________________________________________________________________________________________</w:t>
      </w:r>
    </w:p>
    <w:p w:rsidR="001E7685" w:rsidRDefault="001E7685" w:rsidP="00A414A1">
      <w:pPr>
        <w:spacing w:after="80" w:line="360" w:lineRule="auto"/>
      </w:pPr>
      <w:r>
        <w:t>Adresa bydliště:</w:t>
      </w:r>
      <w:r w:rsidR="00A414A1">
        <w:t xml:space="preserve"> ________________________________________________________________________________________</w:t>
      </w:r>
    </w:p>
    <w:p w:rsidR="00A414A1" w:rsidRPr="00A37CC8" w:rsidRDefault="00BA683F" w:rsidP="00A414A1">
      <w:pPr>
        <w:spacing w:after="80" w:line="360" w:lineRule="auto"/>
        <w:rPr>
          <w:vertAlign w:val="superscript"/>
        </w:rPr>
      </w:pPr>
      <w:r>
        <w:t xml:space="preserve">Zdravotní </w:t>
      </w:r>
      <w:r w:rsidR="00A414A1">
        <w:t xml:space="preserve">a stravovací </w:t>
      </w:r>
      <w:r>
        <w:t>omezení:</w:t>
      </w:r>
      <w:r w:rsidR="00A414A1">
        <w:tab/>
      </w:r>
      <w:r w:rsidR="00A37CC8">
        <w:t>A</w:t>
      </w:r>
      <w:r w:rsidR="00A414A1">
        <w:t xml:space="preserve">NO </w:t>
      </w:r>
      <w:r w:rsidR="00A37CC8">
        <w:t xml:space="preserve">  </w:t>
      </w:r>
      <w:r w:rsidR="00A414A1">
        <w:t xml:space="preserve">X </w:t>
      </w:r>
      <w:r w:rsidR="00A37CC8">
        <w:t xml:space="preserve">  </w:t>
      </w:r>
      <w:r w:rsidR="00A414A1">
        <w:t>NE</w:t>
      </w:r>
      <w:r w:rsidR="00A37CC8">
        <w:t xml:space="preserve"> </w:t>
      </w:r>
      <w:r w:rsidR="00A37CC8">
        <w:rPr>
          <w:vertAlign w:val="superscript"/>
        </w:rPr>
        <w:t>*)</w:t>
      </w:r>
    </w:p>
    <w:p w:rsidR="00BA683F" w:rsidRDefault="00A414A1" w:rsidP="00A414A1">
      <w:pPr>
        <w:spacing w:after="80" w:line="360" w:lineRule="auto"/>
      </w:pPr>
      <w:r>
        <w:t xml:space="preserve"> </w:t>
      </w:r>
      <w:sdt>
        <w:sdtPr>
          <w:id w:val="1575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3F">
            <w:rPr>
              <w:rFonts w:ascii="MS Gothic" w:eastAsia="MS Gothic" w:hAnsi="MS Gothic" w:hint="eastAsia"/>
            </w:rPr>
            <w:t>☐</w:t>
          </w:r>
        </w:sdtContent>
      </w:sdt>
      <w:r w:rsidR="00BA683F">
        <w:t xml:space="preserve"> alergie </w:t>
      </w:r>
      <w:r>
        <w:t xml:space="preserve">______________________________________  </w:t>
      </w:r>
      <w:sdt>
        <w:sdtPr>
          <w:id w:val="-2720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dieta _____________________________________________</w:t>
      </w:r>
    </w:p>
    <w:p w:rsidR="004D78DF" w:rsidRDefault="004D78DF" w:rsidP="00A37CC8">
      <w:pPr>
        <w:pStyle w:val="Nadpis2"/>
      </w:pPr>
      <w:r w:rsidRPr="001E7685">
        <w:t xml:space="preserve">IDENTIFIKACE </w:t>
      </w:r>
      <w:r>
        <w:t>zákonného zástupce</w:t>
      </w:r>
    </w:p>
    <w:p w:rsidR="001F2B3C" w:rsidRDefault="00A414A1" w:rsidP="00A414A1">
      <w:pPr>
        <w:spacing w:after="80" w:line="360" w:lineRule="auto"/>
      </w:pPr>
      <w:r>
        <w:t>Příjmení a j</w:t>
      </w:r>
      <w:r w:rsidR="001F2B3C">
        <w:t>méno</w:t>
      </w:r>
      <w:r w:rsidR="004D78DF">
        <w:t xml:space="preserve"> zákonného zástupce:</w:t>
      </w:r>
      <w:r>
        <w:t xml:space="preserve"> _____________________________________________________________________</w:t>
      </w:r>
    </w:p>
    <w:p w:rsidR="004D78DF" w:rsidRDefault="004D78DF" w:rsidP="00A414A1">
      <w:pPr>
        <w:spacing w:after="80" w:line="360" w:lineRule="auto"/>
      </w:pPr>
      <w:r>
        <w:t>Bydliště zákonného zástupce:</w:t>
      </w:r>
      <w:r w:rsidR="00A414A1">
        <w:t xml:space="preserve"> ____________________________________________________________________________</w:t>
      </w:r>
    </w:p>
    <w:p w:rsidR="00BA683F" w:rsidRDefault="00BA683F" w:rsidP="00A414A1">
      <w:pPr>
        <w:spacing w:after="80" w:line="360" w:lineRule="auto"/>
      </w:pPr>
      <w:r>
        <w:t>Telefon:</w:t>
      </w:r>
      <w:r w:rsidR="00A414A1">
        <w:t xml:space="preserve"> ______________________________________________________________________________________________</w:t>
      </w:r>
    </w:p>
    <w:p w:rsidR="001E7685" w:rsidRDefault="001E7685" w:rsidP="00A37CC8">
      <w:pPr>
        <w:pStyle w:val="Nadpis2"/>
      </w:pPr>
      <w:r>
        <w:t>pokyny pro provádění úhrad za stravné</w:t>
      </w:r>
    </w:p>
    <w:p w:rsidR="001E7685" w:rsidRPr="00A37CC8" w:rsidRDefault="009F3A5A" w:rsidP="004D78DF">
      <w:pPr>
        <w:pStyle w:val="Odstavecseseznamem"/>
        <w:numPr>
          <w:ilvl w:val="0"/>
          <w:numId w:val="6"/>
        </w:numPr>
        <w:spacing w:after="240"/>
        <w:ind w:left="284" w:hanging="284"/>
        <w:contextualSpacing w:val="0"/>
        <w:rPr>
          <w:b/>
        </w:rPr>
      </w:pPr>
      <w:r w:rsidRPr="00A37CC8">
        <w:rPr>
          <w:b/>
        </w:rPr>
        <w:t>BEZHOTOVOSTNÍ PLATBA NA BANKOVNÍ ÚČET</w:t>
      </w:r>
      <w:r w:rsidR="00A37CC8" w:rsidRPr="00A37CC8">
        <w:rPr>
          <w:b/>
        </w:rPr>
        <w:t xml:space="preserve"> S POVOLENÍM K INKASU</w:t>
      </w:r>
    </w:p>
    <w:p w:rsidR="00A37CC8" w:rsidRDefault="004D78DF" w:rsidP="00A37CC8">
      <w:pPr>
        <w:spacing w:after="80" w:line="360" w:lineRule="auto"/>
      </w:pPr>
      <w:r>
        <w:t>Číslo bankovního účtu</w:t>
      </w:r>
      <w:r w:rsidR="00A37CC8">
        <w:t xml:space="preserve"> / kód banky: _______________________________________________________________________</w:t>
      </w:r>
    </w:p>
    <w:p w:rsidR="004D78DF" w:rsidRDefault="004D78DF" w:rsidP="00A37CC8">
      <w:pPr>
        <w:spacing w:after="80" w:line="360" w:lineRule="auto"/>
      </w:pPr>
      <w:r>
        <w:t>Bankovní instituce:</w:t>
      </w:r>
      <w:r w:rsidR="00A37CC8">
        <w:t xml:space="preserve">  ___________________________________________________________________________________</w:t>
      </w:r>
    </w:p>
    <w:p w:rsidR="004D78DF" w:rsidRDefault="004D78DF" w:rsidP="00A37CC8">
      <w:pPr>
        <w:spacing w:after="240" w:line="360" w:lineRule="auto"/>
        <w:rPr>
          <w:color w:val="FF0000"/>
        </w:rPr>
      </w:pPr>
      <w:r w:rsidRPr="004D78DF">
        <w:rPr>
          <w:color w:val="FF0000"/>
        </w:rPr>
        <w:t>Variabilní symbol (vyplní vedoucí školní jídelny):</w:t>
      </w:r>
      <w:r w:rsidR="00A37CC8">
        <w:rPr>
          <w:color w:val="FF0000"/>
        </w:rPr>
        <w:t xml:space="preserve"> ____________________________________________________________</w:t>
      </w:r>
    </w:p>
    <w:p w:rsidR="001E7685" w:rsidRDefault="001E7685" w:rsidP="00A37CC8">
      <w:pPr>
        <w:pStyle w:val="Odstavecseseznamem"/>
        <w:numPr>
          <w:ilvl w:val="0"/>
          <w:numId w:val="6"/>
        </w:numPr>
        <w:spacing w:after="240"/>
        <w:ind w:left="284" w:hanging="284"/>
        <w:contextualSpacing w:val="0"/>
      </w:pPr>
      <w:r w:rsidRPr="00A37CC8">
        <w:rPr>
          <w:b/>
        </w:rPr>
        <w:t>HOTOVOSTNÍ PLATBA V KANCELÁŘI ŠKOLNÍ JÍDELNY</w:t>
      </w:r>
      <w:r>
        <w:t xml:space="preserve"> </w:t>
      </w:r>
      <w:r w:rsidRPr="004D78DF">
        <w:rPr>
          <w:color w:val="FF0000"/>
        </w:rPr>
        <w:t>(pouze výjimečně a po předchozí domluvě)</w:t>
      </w:r>
    </w:p>
    <w:p w:rsidR="004D78DF" w:rsidRPr="003E5AD9" w:rsidRDefault="004D78DF" w:rsidP="004D78DF">
      <w:r>
        <w:t>Kde:</w:t>
      </w:r>
      <w:r w:rsidR="003E5AD9">
        <w:t xml:space="preserve"> </w:t>
      </w:r>
      <w:r w:rsidR="003E5AD9" w:rsidRPr="003E5AD9">
        <w:t>V</w:t>
      </w:r>
      <w:r w:rsidRPr="003E5AD9">
        <w:t> kanceláři školní jídelny</w:t>
      </w:r>
    </w:p>
    <w:p w:rsidR="004D78DF" w:rsidRPr="003E5AD9" w:rsidRDefault="004D78DF" w:rsidP="004D78DF">
      <w:r w:rsidRPr="003E5AD9">
        <w:t>Kdy:</w:t>
      </w:r>
      <w:r w:rsidR="003E5AD9" w:rsidRPr="003E5AD9">
        <w:t xml:space="preserve"> </w:t>
      </w:r>
      <w:r w:rsidRPr="003E5AD9">
        <w:t>Nejpozději do patnáctého (15) dne v měsíci, za který se stravné hradí</w:t>
      </w:r>
    </w:p>
    <w:p w:rsidR="004D78DF" w:rsidRDefault="004D78DF" w:rsidP="003B3A71">
      <w:pPr>
        <w:spacing w:before="240"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>beru na vědomí, že jsem povinen školní jídelně nahlásit bez odkladu jakékoliv změny týkající se uvedených osobních údajů.</w:t>
      </w:r>
    </w:p>
    <w:p w:rsidR="004D78DF" w:rsidRDefault="004D78DF" w:rsidP="001E7685">
      <w:r>
        <w:t>Zavazuji se dodržovat řád školní jídelny zveřejněný na webových stránkách školní jídelny a v objektu školní jídelny.</w:t>
      </w:r>
    </w:p>
    <w:p w:rsidR="009F3A5A" w:rsidRPr="009F3A5A" w:rsidRDefault="009F3A5A" w:rsidP="009F3A5A">
      <w:r>
        <w:t xml:space="preserve">Osobní údaje uvedené na této přihlášce zpracovává školní jídelna na základě </w:t>
      </w:r>
      <w:r w:rsidR="00C109A2">
        <w:t xml:space="preserve">§28 </w:t>
      </w:r>
      <w:r>
        <w:t>zákona č. 561</w:t>
      </w:r>
      <w:r>
        <w:rPr>
          <w:lang w:val="en-US"/>
        </w:rPr>
        <w:t>/</w:t>
      </w:r>
      <w:r>
        <w:t>2004 Sb., Školský zákon</w:t>
      </w:r>
    </w:p>
    <w:p w:rsidR="004D78DF" w:rsidRDefault="00BA683F" w:rsidP="001E7685">
      <w:r>
        <w:t>V případě zdravotního omezení se zavazuji nejpozději v</w:t>
      </w:r>
      <w:r w:rsidR="00607C29">
        <w:t> </w:t>
      </w:r>
      <w:r>
        <w:t>den</w:t>
      </w:r>
      <w:r w:rsidR="00607C29">
        <w:t xml:space="preserve"> předcházející dni nástupu k prvnímu stravování doložit lékařské potvrzení o zdravotním omezení dítěte.</w:t>
      </w:r>
    </w:p>
    <w:p w:rsidR="009F3A5A" w:rsidRDefault="004D78DF" w:rsidP="000023B2">
      <w:pPr>
        <w:spacing w:before="240"/>
      </w:pPr>
      <w:r>
        <w:t>V Trutnově dne</w:t>
      </w:r>
    </w:p>
    <w:p w:rsidR="004D78DF" w:rsidRDefault="004D78DF" w:rsidP="009F3A5A">
      <w:pPr>
        <w:jc w:val="right"/>
      </w:pPr>
      <w:r>
        <w:t>____________________________________</w:t>
      </w:r>
    </w:p>
    <w:p w:rsidR="009F3A5A" w:rsidRDefault="004D78DF" w:rsidP="009F3A5A">
      <w:pPr>
        <w:jc w:val="right"/>
      </w:pPr>
      <w:r>
        <w:t>hůlkovým písmem jméno a příjmení + podpis</w:t>
      </w:r>
    </w:p>
    <w:p w:rsidR="00A37CC8" w:rsidRPr="009F3A5A" w:rsidRDefault="00A37CC8" w:rsidP="00A37CC8">
      <w:r>
        <w:rPr>
          <w:vertAlign w:val="superscript"/>
        </w:rPr>
        <w:t>*) Zakroužkujte správnou odpověď</w:t>
      </w:r>
    </w:p>
    <w:sectPr w:rsidR="00A37CC8" w:rsidRPr="009F3A5A" w:rsidSect="00BA683F">
      <w:footerReference w:type="default" r:id="rId10"/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66" w:rsidRDefault="005B5A66" w:rsidP="00BA683F">
      <w:pPr>
        <w:spacing w:after="0"/>
      </w:pPr>
      <w:r>
        <w:separator/>
      </w:r>
    </w:p>
  </w:endnote>
  <w:endnote w:type="continuationSeparator" w:id="0">
    <w:p w:rsidR="005B5A66" w:rsidRDefault="005B5A66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3F" w:rsidRDefault="00BA683F" w:rsidP="00BA683F">
    <w:pPr>
      <w:pStyle w:val="Zpat"/>
    </w:pPr>
    <w:r>
      <w:rPr>
        <w:noProof/>
        <w:lang w:eastAsia="cs-CZ"/>
      </w:rPr>
      <w:drawing>
        <wp:inline distT="0" distB="0" distL="0" distR="0">
          <wp:extent cx="5370587" cy="509017"/>
          <wp:effectExtent l="0" t="0" r="1905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87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66" w:rsidRDefault="005B5A66" w:rsidP="00BA683F">
      <w:pPr>
        <w:spacing w:after="0"/>
      </w:pPr>
      <w:r>
        <w:separator/>
      </w:r>
    </w:p>
  </w:footnote>
  <w:footnote w:type="continuationSeparator" w:id="0">
    <w:p w:rsidR="005B5A66" w:rsidRDefault="005B5A66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E7B"/>
    <w:multiLevelType w:val="hybridMultilevel"/>
    <w:tmpl w:val="9424C06A"/>
    <w:lvl w:ilvl="0" w:tplc="1D8AB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CCFC732E"/>
    <w:lvl w:ilvl="0" w:tplc="078004A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5"/>
    <w:rsid w:val="000023B2"/>
    <w:rsid w:val="000128BE"/>
    <w:rsid w:val="000E7908"/>
    <w:rsid w:val="00193321"/>
    <w:rsid w:val="001A1AED"/>
    <w:rsid w:val="001E7685"/>
    <w:rsid w:val="001F2B3C"/>
    <w:rsid w:val="002123EB"/>
    <w:rsid w:val="003959A2"/>
    <w:rsid w:val="003B3A71"/>
    <w:rsid w:val="003E5AD9"/>
    <w:rsid w:val="00416659"/>
    <w:rsid w:val="00486747"/>
    <w:rsid w:val="004D78DF"/>
    <w:rsid w:val="004E4226"/>
    <w:rsid w:val="004F5141"/>
    <w:rsid w:val="0056135E"/>
    <w:rsid w:val="005B5A66"/>
    <w:rsid w:val="0060039B"/>
    <w:rsid w:val="0060453B"/>
    <w:rsid w:val="00607004"/>
    <w:rsid w:val="00607C29"/>
    <w:rsid w:val="00625329"/>
    <w:rsid w:val="00663541"/>
    <w:rsid w:val="00677361"/>
    <w:rsid w:val="00794A91"/>
    <w:rsid w:val="007F7544"/>
    <w:rsid w:val="008025AB"/>
    <w:rsid w:val="00803652"/>
    <w:rsid w:val="008975C8"/>
    <w:rsid w:val="008C4E64"/>
    <w:rsid w:val="00914613"/>
    <w:rsid w:val="009D51CE"/>
    <w:rsid w:val="009F3A5A"/>
    <w:rsid w:val="009F761D"/>
    <w:rsid w:val="00A37CC8"/>
    <w:rsid w:val="00A414A1"/>
    <w:rsid w:val="00A46251"/>
    <w:rsid w:val="00A57326"/>
    <w:rsid w:val="00B13C91"/>
    <w:rsid w:val="00BA683F"/>
    <w:rsid w:val="00BE4DF2"/>
    <w:rsid w:val="00C109A2"/>
    <w:rsid w:val="00C15F04"/>
    <w:rsid w:val="00CD7B0C"/>
    <w:rsid w:val="00D25162"/>
    <w:rsid w:val="00D42D35"/>
    <w:rsid w:val="00DE36F2"/>
    <w:rsid w:val="00E33FB7"/>
    <w:rsid w:val="00E95C53"/>
    <w:rsid w:val="00EB2633"/>
    <w:rsid w:val="00ED400B"/>
    <w:rsid w:val="00F267CF"/>
    <w:rsid w:val="00F57D86"/>
    <w:rsid w:val="00F676F5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FE406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023B2"/>
    <w:pPr>
      <w:keepNext/>
      <w:keepLines/>
      <w:spacing w:after="0" w:line="276" w:lineRule="auto"/>
      <w:outlineLvl w:val="0"/>
    </w:pPr>
    <w:rPr>
      <w:rFonts w:eastAsiaTheme="majorEastAsia" w:cstheme="majorBidi"/>
      <w:caps/>
      <w:color w:val="27C2D6"/>
      <w:sz w:val="4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37CC8"/>
    <w:pPr>
      <w:keepNext/>
      <w:keepLines/>
      <w:numPr>
        <w:numId w:val="2"/>
      </w:numPr>
      <w:spacing w:before="240"/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3B2"/>
    <w:rPr>
      <w:rFonts w:ascii="Arial Narrow" w:eastAsiaTheme="majorEastAsia" w:hAnsi="Arial Narrow" w:cstheme="majorBidi"/>
      <w:caps/>
      <w:color w:val="27C2D6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7CC8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character" w:styleId="Hypertextovodkaz">
    <w:name w:val="Hyperlink"/>
    <w:basedOn w:val="Standardnpsmoodstavce"/>
    <w:uiPriority w:val="99"/>
    <w:unhideWhenUsed/>
    <w:rsid w:val="00A41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@mstrutn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6BE9-6418-4AC8-870E-C5D05CBA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Slesingrova</cp:lastModifiedBy>
  <cp:revision>2</cp:revision>
  <dcterms:created xsi:type="dcterms:W3CDTF">2021-04-02T10:34:00Z</dcterms:created>
  <dcterms:modified xsi:type="dcterms:W3CDTF">2021-04-02T10:34:00Z</dcterms:modified>
</cp:coreProperties>
</file>