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A9FE" w14:textId="77777777" w:rsidR="00645E5F" w:rsidRPr="005E12CC" w:rsidRDefault="00645E5F" w:rsidP="005E12CC">
      <w:pPr>
        <w:pStyle w:val="Nadpis2"/>
        <w:rPr>
          <w:b/>
        </w:rPr>
      </w:pPr>
      <w:r w:rsidRPr="005E12CC">
        <w:rPr>
          <w:rStyle w:val="Siln"/>
          <w:b w:val="0"/>
        </w:rPr>
        <w:t>ŽÁDOST O VÝMAZ OSOBNÍCH ÚDAJŮ</w:t>
      </w:r>
    </w:p>
    <w:p w14:paraId="3A8571E1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14:paraId="2C6EA134" w14:textId="77777777" w:rsidR="00645E5F" w:rsidRPr="00645E5F" w:rsidRDefault="00645E5F" w:rsidP="00E37F3C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14:paraId="2B2B00EA" w14:textId="77777777" w:rsidR="00645E5F" w:rsidRPr="00645E5F" w:rsidRDefault="00645E5F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 w:rsidRPr="00645E5F">
        <w:rPr>
          <w:rFonts w:ascii="Arial Narrow" w:hAnsi="Arial Narrow"/>
          <w:sz w:val="22"/>
          <w:szCs w:val="22"/>
          <w:lang w:val="cs-CZ"/>
        </w:rPr>
        <w:t>Název / jméno:</w:t>
      </w:r>
      <w:r w:rsidRPr="00645E5F">
        <w:rPr>
          <w:rFonts w:ascii="Arial Narrow" w:hAnsi="Arial Narrow"/>
          <w:sz w:val="22"/>
          <w:szCs w:val="22"/>
          <w:lang w:val="cs-CZ"/>
        </w:rPr>
        <w:tab/>
      </w:r>
      <w:r w:rsidR="00350721">
        <w:rPr>
          <w:rFonts w:ascii="Arial Narrow" w:hAnsi="Arial Narrow"/>
          <w:sz w:val="22"/>
          <w:szCs w:val="22"/>
          <w:lang w:val="cs-CZ"/>
        </w:rPr>
        <w:t>Mateřská škola, Trutnov</w:t>
      </w:r>
    </w:p>
    <w:p w14:paraId="2BCECD40" w14:textId="77777777" w:rsidR="00645E5F" w:rsidRPr="00645E5F" w:rsidRDefault="00645E5F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>Adresa / sídlo:</w:t>
      </w:r>
      <w:r>
        <w:rPr>
          <w:rFonts w:ascii="Arial Narrow" w:hAnsi="Arial Narrow"/>
          <w:sz w:val="22"/>
          <w:szCs w:val="22"/>
          <w:lang w:val="cs-CZ"/>
        </w:rPr>
        <w:tab/>
      </w:r>
      <w:r w:rsidR="00350721">
        <w:rPr>
          <w:rFonts w:ascii="Arial Narrow" w:hAnsi="Arial Narrow"/>
          <w:sz w:val="22"/>
          <w:szCs w:val="22"/>
          <w:lang w:val="cs-CZ"/>
        </w:rPr>
        <w:t>Komenského 485, 541 01 Trutnov</w:t>
      </w:r>
    </w:p>
    <w:p w14:paraId="37A4EB97" w14:textId="77777777" w:rsidR="00645E5F" w:rsidRDefault="00350721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proofErr w:type="spellStart"/>
      <w:r>
        <w:rPr>
          <w:rFonts w:ascii="Arial Narrow" w:hAnsi="Arial Narrow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sz w:val="22"/>
          <w:szCs w:val="22"/>
          <w:lang w:val="cs-CZ"/>
        </w:rPr>
        <w:t>. č</w:t>
      </w:r>
      <w:r w:rsidR="00645E5F">
        <w:rPr>
          <w:rFonts w:ascii="Arial Narrow" w:hAnsi="Arial Narrow"/>
          <w:sz w:val="22"/>
          <w:szCs w:val="22"/>
          <w:lang w:val="cs-CZ"/>
        </w:rPr>
        <w:t>íslo:</w:t>
      </w:r>
      <w:r w:rsidR="00645E5F"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>750 09 617</w:t>
      </w:r>
    </w:p>
    <w:p w14:paraId="4CEEC371" w14:textId="77777777" w:rsidR="00DB7D19" w:rsidRDefault="00DB7D19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>Kontaktní email:</w:t>
      </w:r>
      <w:r w:rsidR="00350721">
        <w:rPr>
          <w:rFonts w:ascii="Arial Narrow" w:hAnsi="Arial Narrow"/>
          <w:sz w:val="22"/>
          <w:szCs w:val="22"/>
          <w:lang w:val="cs-CZ"/>
        </w:rPr>
        <w:tab/>
        <w:t>reditelstvi@mstrutnov.cz</w:t>
      </w:r>
    </w:p>
    <w:p w14:paraId="7ECC99BE" w14:textId="50881286" w:rsidR="00DB7D19" w:rsidRPr="00645E5F" w:rsidRDefault="00DB7D19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>Pověřenec:</w:t>
      </w:r>
      <w:r w:rsidR="00350721">
        <w:rPr>
          <w:rFonts w:ascii="Arial Narrow" w:hAnsi="Arial Narrow"/>
          <w:sz w:val="22"/>
          <w:szCs w:val="22"/>
          <w:lang w:val="cs-CZ"/>
        </w:rPr>
        <w:tab/>
      </w:r>
      <w:r w:rsidR="00A64DB5">
        <w:rPr>
          <w:rFonts w:ascii="Arial Narrow" w:hAnsi="Arial Narrow"/>
          <w:sz w:val="22"/>
          <w:szCs w:val="22"/>
          <w:lang w:val="cs-CZ"/>
        </w:rPr>
        <w:t>JUDr. Ing. Martina Nyklová, Ph.D., advokátka</w:t>
      </w:r>
    </w:p>
    <w:p w14:paraId="0A330A1C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63177FDA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</w:t>
      </w:r>
      <w:r w:rsidR="00350721">
        <w:rPr>
          <w:rFonts w:ascii="Arial Narrow" w:hAnsi="Arial Narrow" w:cs="Arial"/>
          <w:color w:val="000000"/>
          <w:sz w:val="22"/>
          <w:szCs w:val="22"/>
        </w:rPr>
        <w:t> Trutnově dne</w:t>
      </w:r>
    </w:p>
    <w:p w14:paraId="1790CA6E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28B29795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14:paraId="666DFCC1" w14:textId="77777777" w:rsidR="00645E5F" w:rsidRPr="00645E5F" w:rsidRDefault="007D3D24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zjistil jsem, že Mateřská škola, Trutnov zpracovává osobní údaje o mé osobě, a to i přesto, že jsem k takovému zpracování neudělil souhlas.</w:t>
      </w:r>
      <w:r w:rsidR="00645E5F"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248658D9" w14:textId="77777777" w:rsidR="007D3D24" w:rsidRDefault="007D3D24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510B436A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S </w:t>
      </w:r>
      <w:r w:rsidR="00A1419E">
        <w:rPr>
          <w:rFonts w:ascii="Arial Narrow" w:hAnsi="Arial Narrow" w:cs="Arial"/>
          <w:color w:val="000000"/>
          <w:sz w:val="22"/>
          <w:szCs w:val="22"/>
        </w:rPr>
        <w:t xml:space="preserve">odkazem na článek 17 GDPR </w:t>
      </w:r>
      <w:r w:rsidRPr="00645E5F">
        <w:rPr>
          <w:rFonts w:ascii="Arial Narrow" w:hAnsi="Arial Narrow" w:cs="Arial"/>
          <w:color w:val="000000"/>
          <w:sz w:val="22"/>
          <w:szCs w:val="22"/>
        </w:rPr>
        <w:t>žádám</w:t>
      </w:r>
      <w:r w:rsidR="007D3D24">
        <w:rPr>
          <w:rFonts w:ascii="Arial Narrow" w:hAnsi="Arial Narrow" w:cs="Arial"/>
          <w:color w:val="000000"/>
          <w:sz w:val="22"/>
          <w:szCs w:val="22"/>
        </w:rPr>
        <w:t xml:space="preserve"> Mateřskou školu, Trutnov, aby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 mé </w:t>
      </w:r>
      <w:r w:rsidR="007D3D24">
        <w:rPr>
          <w:rFonts w:ascii="Arial Narrow" w:hAnsi="Arial Narrow" w:cs="Arial"/>
          <w:color w:val="000000"/>
          <w:sz w:val="22"/>
          <w:szCs w:val="22"/>
        </w:rPr>
        <w:t>osobní údaje, které zpracovává</w:t>
      </w:r>
      <w:r w:rsidRPr="00645E5F">
        <w:rPr>
          <w:rFonts w:ascii="Arial Narrow" w:hAnsi="Arial Narrow" w:cs="Arial"/>
          <w:color w:val="000000"/>
          <w:sz w:val="22"/>
          <w:szCs w:val="22"/>
        </w:rPr>
        <w:t>,</w:t>
      </w:r>
      <w:r w:rsidR="00A141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45E5F">
        <w:rPr>
          <w:rFonts w:ascii="Arial Narrow" w:hAnsi="Arial Narrow" w:cs="Arial"/>
          <w:color w:val="000000"/>
          <w:sz w:val="22"/>
          <w:szCs w:val="22"/>
        </w:rPr>
        <w:t>bez</w:t>
      </w:r>
      <w:r w:rsidR="00A141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45E5F">
        <w:rPr>
          <w:rFonts w:ascii="Arial Narrow" w:hAnsi="Arial Narrow" w:cs="Arial"/>
          <w:color w:val="000000"/>
          <w:sz w:val="22"/>
          <w:szCs w:val="22"/>
        </w:rPr>
        <w:t>odklad</w:t>
      </w:r>
      <w:r w:rsidR="00A1419E">
        <w:rPr>
          <w:rFonts w:ascii="Arial Narrow" w:hAnsi="Arial Narrow" w:cs="Arial"/>
          <w:color w:val="000000"/>
          <w:sz w:val="22"/>
          <w:szCs w:val="22"/>
        </w:rPr>
        <w:t>u</w:t>
      </w:r>
      <w:r w:rsidR="007D3D24">
        <w:rPr>
          <w:rFonts w:ascii="Arial Narrow" w:hAnsi="Arial Narrow" w:cs="Arial"/>
          <w:color w:val="000000"/>
          <w:sz w:val="22"/>
          <w:szCs w:val="22"/>
        </w:rPr>
        <w:t xml:space="preserve"> vymazala a nadále se zdržela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 jakéhokoliv dalšího zpracování, pokud vám k tomu neudělím písemný souhlas.</w:t>
      </w:r>
    </w:p>
    <w:p w14:paraId="38261765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285C4806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Pokud nejste správcem, ale pouze zpracovatelem mých osobních údajů, žádám vás, abyste v rámci vyřízení mé žádosti také sdělili kontaktní údaje správce osobních údajů, pro kterého moje osobní údaje zpracováváte.</w:t>
      </w:r>
    </w:p>
    <w:p w14:paraId="7743C8D8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7E7D0F49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Pokud by se tak nestalo, byla bych nucena obrátit se na Úřad pro ochranu osobních údajů s žádostí o prošetření takového bezpečnostního incidentu.</w:t>
      </w:r>
    </w:p>
    <w:p w14:paraId="1EC05770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53E7172A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Souhlasím, abyste mé kontaktní údaje uvedené níže využili pouze za účelem vyřízení této žádosti a případné komunikaci s tím související.</w:t>
      </w:r>
    </w:p>
    <w:p w14:paraId="637077EE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6CB5BED9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S pozdravem</w:t>
      </w:r>
    </w:p>
    <w:p w14:paraId="13677F6C" w14:textId="77777777" w:rsidR="00645E5F" w:rsidRPr="00645E5F" w:rsidRDefault="00645E5F" w:rsidP="00645E5F">
      <w:pPr>
        <w:pStyle w:val="Bezmezer"/>
        <w:rPr>
          <w:rFonts w:ascii="Arial Narrow" w:hAnsi="Arial Narrow"/>
          <w:sz w:val="22"/>
          <w:szCs w:val="22"/>
          <w:lang w:val="cs-CZ"/>
        </w:rPr>
      </w:pPr>
    </w:p>
    <w:p w14:paraId="04901DFE" w14:textId="77777777" w:rsidR="009A0563" w:rsidRPr="00645E5F" w:rsidRDefault="009A0563" w:rsidP="00AF2B2F">
      <w:pPr>
        <w:rPr>
          <w:rFonts w:ascii="Arial Narrow" w:hAnsi="Arial Narrow"/>
          <w:sz w:val="22"/>
          <w:szCs w:val="22"/>
          <w:lang w:val="cs-CZ"/>
        </w:rPr>
      </w:pPr>
    </w:p>
    <w:sectPr w:rsidR="009A0563" w:rsidRPr="00645E5F" w:rsidSect="000406C8">
      <w:footerReference w:type="default" r:id="rId7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E0AB" w14:textId="77777777" w:rsidR="007079F9" w:rsidRDefault="007079F9">
      <w:pPr>
        <w:spacing w:after="0"/>
      </w:pPr>
      <w:r>
        <w:separator/>
      </w:r>
    </w:p>
  </w:endnote>
  <w:endnote w:type="continuationSeparator" w:id="0">
    <w:p w14:paraId="09F43639" w14:textId="77777777" w:rsidR="007079F9" w:rsidRDefault="007079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F893" w14:textId="7A93CB71" w:rsidR="00784EEB" w:rsidRDefault="007079F9" w:rsidP="0089624C">
    <w:pPr>
      <w:pStyle w:val="Zpat"/>
      <w:pBdr>
        <w:top w:val="single" w:sz="4" w:space="6" w:color="27C2D6"/>
      </w:pBdr>
      <w:jc w:val="left"/>
    </w:pPr>
    <w:r>
      <w:rPr>
        <w:noProof/>
      </w:rPr>
      <w:pict w14:anchorId="15752769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14:paraId="1C663B30" w14:textId="77777777"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BE5DB9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BE5DB9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97C7" w14:textId="77777777" w:rsidR="007079F9" w:rsidRDefault="007079F9">
      <w:pPr>
        <w:spacing w:after="0"/>
      </w:pPr>
      <w:r>
        <w:separator/>
      </w:r>
    </w:p>
  </w:footnote>
  <w:footnote w:type="continuationSeparator" w:id="0">
    <w:p w14:paraId="66F2FE55" w14:textId="77777777" w:rsidR="007079F9" w:rsidRDefault="007079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26D64"/>
    <w:rsid w:val="000406C8"/>
    <w:rsid w:val="00073BA2"/>
    <w:rsid w:val="000D12A7"/>
    <w:rsid w:val="000D41E8"/>
    <w:rsid w:val="000D5194"/>
    <w:rsid w:val="000E7370"/>
    <w:rsid w:val="00145008"/>
    <w:rsid w:val="001E3B45"/>
    <w:rsid w:val="002624D1"/>
    <w:rsid w:val="002C58FF"/>
    <w:rsid w:val="002D47CE"/>
    <w:rsid w:val="002D75E6"/>
    <w:rsid w:val="003349E1"/>
    <w:rsid w:val="00350721"/>
    <w:rsid w:val="00355F08"/>
    <w:rsid w:val="003C158D"/>
    <w:rsid w:val="003C6E9A"/>
    <w:rsid w:val="003D386A"/>
    <w:rsid w:val="00423799"/>
    <w:rsid w:val="004B1FA0"/>
    <w:rsid w:val="004D0999"/>
    <w:rsid w:val="004E6375"/>
    <w:rsid w:val="00567A45"/>
    <w:rsid w:val="00592BEB"/>
    <w:rsid w:val="005D693B"/>
    <w:rsid w:val="005E12CC"/>
    <w:rsid w:val="005E2111"/>
    <w:rsid w:val="00645E5F"/>
    <w:rsid w:val="006649C2"/>
    <w:rsid w:val="006765DA"/>
    <w:rsid w:val="006917A0"/>
    <w:rsid w:val="006E7E11"/>
    <w:rsid w:val="007079F9"/>
    <w:rsid w:val="00745E78"/>
    <w:rsid w:val="00784EEB"/>
    <w:rsid w:val="007A1671"/>
    <w:rsid w:val="007D3D24"/>
    <w:rsid w:val="007E40FB"/>
    <w:rsid w:val="00801327"/>
    <w:rsid w:val="0080318B"/>
    <w:rsid w:val="00814C91"/>
    <w:rsid w:val="00831A13"/>
    <w:rsid w:val="0088269F"/>
    <w:rsid w:val="0089624C"/>
    <w:rsid w:val="008D2D74"/>
    <w:rsid w:val="00977A51"/>
    <w:rsid w:val="00977EBE"/>
    <w:rsid w:val="009A0563"/>
    <w:rsid w:val="009D0CF7"/>
    <w:rsid w:val="00A02D81"/>
    <w:rsid w:val="00A049AA"/>
    <w:rsid w:val="00A1419E"/>
    <w:rsid w:val="00A178CE"/>
    <w:rsid w:val="00A26415"/>
    <w:rsid w:val="00A64DB5"/>
    <w:rsid w:val="00A956A3"/>
    <w:rsid w:val="00AA1749"/>
    <w:rsid w:val="00AF2B2F"/>
    <w:rsid w:val="00B441A9"/>
    <w:rsid w:val="00B534D3"/>
    <w:rsid w:val="00BE5DB9"/>
    <w:rsid w:val="00C1473C"/>
    <w:rsid w:val="00C17FCC"/>
    <w:rsid w:val="00C84647"/>
    <w:rsid w:val="00CC5819"/>
    <w:rsid w:val="00CF7770"/>
    <w:rsid w:val="00D07CB2"/>
    <w:rsid w:val="00D73F1C"/>
    <w:rsid w:val="00D74485"/>
    <w:rsid w:val="00DB7D19"/>
    <w:rsid w:val="00DE3B17"/>
    <w:rsid w:val="00E36F65"/>
    <w:rsid w:val="00E37F3C"/>
    <w:rsid w:val="00EA2FBB"/>
    <w:rsid w:val="00EB5D02"/>
    <w:rsid w:val="00ED351A"/>
    <w:rsid w:val="00EE3A3E"/>
    <w:rsid w:val="00F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4549EA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5E12CC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5E12CC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6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Priputenova</cp:lastModifiedBy>
  <cp:revision>6</cp:revision>
  <dcterms:created xsi:type="dcterms:W3CDTF">2018-04-09T18:24:00Z</dcterms:created>
  <dcterms:modified xsi:type="dcterms:W3CDTF">2022-12-12T08:39:00Z</dcterms:modified>
</cp:coreProperties>
</file>