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F467" w14:textId="77777777" w:rsidR="00645E5F" w:rsidRPr="005E12CC" w:rsidRDefault="00814C91" w:rsidP="005E12CC">
      <w:pPr>
        <w:pStyle w:val="Nadpis2"/>
        <w:rPr>
          <w:b/>
        </w:rPr>
      </w:pPr>
      <w:r>
        <w:rPr>
          <w:rStyle w:val="Siln"/>
          <w:b w:val="0"/>
        </w:rPr>
        <w:t>NÁMITKA PROTI ZPRACOVÁNÍ OSOBNÍCH ÚDAJŮ</w:t>
      </w:r>
    </w:p>
    <w:p w14:paraId="248FD1E9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14:paraId="3C749DDA" w14:textId="77777777" w:rsidR="00645E5F" w:rsidRPr="00645E5F" w:rsidRDefault="00645E5F" w:rsidP="00E37F3C">
      <w:pPr>
        <w:pStyle w:val="Nadpis1"/>
        <w:rPr>
          <w:lang w:val="cs-CZ"/>
        </w:rPr>
      </w:pPr>
      <w:r w:rsidRPr="00645E5F">
        <w:rPr>
          <w:lang w:val="cs-CZ"/>
        </w:rPr>
        <w:t>IDENTIFIKACE SPRÁVCE OSOBNÍCH ÚDAJŮ</w:t>
      </w:r>
    </w:p>
    <w:p w14:paraId="60D8959A" w14:textId="77777777" w:rsidR="00645E5F" w:rsidRPr="00645E5F" w:rsidRDefault="00645E5F" w:rsidP="00645E5F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r w:rsidRPr="00645E5F">
        <w:rPr>
          <w:rFonts w:ascii="Arial Narrow" w:hAnsi="Arial Narrow"/>
          <w:sz w:val="22"/>
          <w:szCs w:val="22"/>
          <w:lang w:val="cs-CZ"/>
        </w:rPr>
        <w:t>Název / jméno:</w:t>
      </w:r>
      <w:r w:rsidR="009737A2">
        <w:rPr>
          <w:rFonts w:ascii="Arial Narrow" w:hAnsi="Arial Narrow"/>
          <w:sz w:val="22"/>
          <w:szCs w:val="22"/>
          <w:lang w:val="cs-CZ"/>
        </w:rPr>
        <w:t xml:space="preserve"> </w:t>
      </w:r>
      <w:r w:rsidR="009737A2">
        <w:rPr>
          <w:rFonts w:ascii="Arial Narrow" w:hAnsi="Arial Narrow"/>
          <w:sz w:val="22"/>
          <w:szCs w:val="22"/>
          <w:lang w:val="cs-CZ"/>
        </w:rPr>
        <w:tab/>
        <w:t>Mateřská škola, Trutnov</w:t>
      </w:r>
      <w:r w:rsidRPr="00645E5F">
        <w:rPr>
          <w:rFonts w:ascii="Arial Narrow" w:hAnsi="Arial Narrow"/>
          <w:sz w:val="22"/>
          <w:szCs w:val="22"/>
          <w:lang w:val="cs-CZ"/>
        </w:rPr>
        <w:tab/>
      </w:r>
    </w:p>
    <w:p w14:paraId="6FF013E0" w14:textId="77777777" w:rsidR="00645E5F" w:rsidRPr="00645E5F" w:rsidRDefault="00645E5F" w:rsidP="00645E5F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r>
        <w:rPr>
          <w:rFonts w:ascii="Arial Narrow" w:hAnsi="Arial Narrow"/>
          <w:sz w:val="22"/>
          <w:szCs w:val="22"/>
          <w:lang w:val="cs-CZ"/>
        </w:rPr>
        <w:t xml:space="preserve">Adresa / </w:t>
      </w:r>
      <w:proofErr w:type="gramStart"/>
      <w:r>
        <w:rPr>
          <w:rFonts w:ascii="Arial Narrow" w:hAnsi="Arial Narrow"/>
          <w:sz w:val="22"/>
          <w:szCs w:val="22"/>
          <w:lang w:val="cs-CZ"/>
        </w:rPr>
        <w:t>sídlo:</w:t>
      </w:r>
      <w:r w:rsidR="009737A2">
        <w:rPr>
          <w:rFonts w:ascii="Arial Narrow" w:hAnsi="Arial Narrow"/>
          <w:sz w:val="22"/>
          <w:szCs w:val="22"/>
          <w:lang w:val="cs-CZ"/>
        </w:rPr>
        <w:t xml:space="preserve">  </w:t>
      </w:r>
      <w:r w:rsidR="009737A2">
        <w:rPr>
          <w:rFonts w:ascii="Arial Narrow" w:hAnsi="Arial Narrow"/>
          <w:sz w:val="22"/>
          <w:szCs w:val="22"/>
          <w:lang w:val="cs-CZ"/>
        </w:rPr>
        <w:tab/>
      </w:r>
      <w:proofErr w:type="gramEnd"/>
      <w:r w:rsidR="009737A2">
        <w:rPr>
          <w:rFonts w:ascii="Arial Narrow" w:hAnsi="Arial Narrow"/>
          <w:sz w:val="22"/>
          <w:szCs w:val="22"/>
          <w:lang w:val="cs-CZ"/>
        </w:rPr>
        <w:t>Komenského 485, 541 01 Trutnov</w:t>
      </w:r>
      <w:r>
        <w:rPr>
          <w:rFonts w:ascii="Arial Narrow" w:hAnsi="Arial Narrow"/>
          <w:sz w:val="22"/>
          <w:szCs w:val="22"/>
          <w:lang w:val="cs-CZ"/>
        </w:rPr>
        <w:tab/>
      </w:r>
    </w:p>
    <w:p w14:paraId="68377DE5" w14:textId="77777777" w:rsidR="00645E5F" w:rsidRDefault="009737A2" w:rsidP="00645E5F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proofErr w:type="spellStart"/>
      <w:r>
        <w:rPr>
          <w:rFonts w:ascii="Arial Narrow" w:hAnsi="Arial Narrow"/>
          <w:sz w:val="22"/>
          <w:szCs w:val="22"/>
          <w:lang w:val="cs-CZ"/>
        </w:rPr>
        <w:t>Ident</w:t>
      </w:r>
      <w:proofErr w:type="spellEnd"/>
      <w:r>
        <w:rPr>
          <w:rFonts w:ascii="Arial Narrow" w:hAnsi="Arial Narrow"/>
          <w:sz w:val="22"/>
          <w:szCs w:val="22"/>
          <w:lang w:val="cs-CZ"/>
        </w:rPr>
        <w:t>. č</w:t>
      </w:r>
      <w:r w:rsidR="00645E5F">
        <w:rPr>
          <w:rFonts w:ascii="Arial Narrow" w:hAnsi="Arial Narrow"/>
          <w:sz w:val="22"/>
          <w:szCs w:val="22"/>
          <w:lang w:val="cs-CZ"/>
        </w:rPr>
        <w:t>íslo:</w:t>
      </w:r>
      <w:r w:rsidR="00645E5F">
        <w:rPr>
          <w:rFonts w:ascii="Arial Narrow" w:hAnsi="Arial Narrow"/>
          <w:sz w:val="22"/>
          <w:szCs w:val="22"/>
          <w:lang w:val="cs-CZ"/>
        </w:rPr>
        <w:tab/>
      </w:r>
      <w:r>
        <w:rPr>
          <w:rFonts w:ascii="Arial Narrow" w:hAnsi="Arial Narrow"/>
          <w:sz w:val="22"/>
          <w:szCs w:val="22"/>
          <w:lang w:val="cs-CZ"/>
        </w:rPr>
        <w:t>750 09 617</w:t>
      </w:r>
    </w:p>
    <w:p w14:paraId="33E5AE68" w14:textId="77777777" w:rsidR="00DB7D19" w:rsidRDefault="00DB7D19" w:rsidP="00645E5F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r>
        <w:rPr>
          <w:rFonts w:ascii="Arial Narrow" w:hAnsi="Arial Narrow"/>
          <w:sz w:val="22"/>
          <w:szCs w:val="22"/>
          <w:lang w:val="cs-CZ"/>
        </w:rPr>
        <w:t xml:space="preserve">Kontaktní </w:t>
      </w:r>
      <w:proofErr w:type="gramStart"/>
      <w:r>
        <w:rPr>
          <w:rFonts w:ascii="Arial Narrow" w:hAnsi="Arial Narrow"/>
          <w:sz w:val="22"/>
          <w:szCs w:val="22"/>
          <w:lang w:val="cs-CZ"/>
        </w:rPr>
        <w:t>email:</w:t>
      </w:r>
      <w:r w:rsidR="009737A2">
        <w:rPr>
          <w:rFonts w:ascii="Arial Narrow" w:hAnsi="Arial Narrow"/>
          <w:sz w:val="22"/>
          <w:szCs w:val="22"/>
          <w:lang w:val="cs-CZ"/>
        </w:rPr>
        <w:t xml:space="preserve">   </w:t>
      </w:r>
      <w:proofErr w:type="gramEnd"/>
      <w:r w:rsidR="009737A2">
        <w:rPr>
          <w:rFonts w:ascii="Arial Narrow" w:hAnsi="Arial Narrow"/>
          <w:sz w:val="22"/>
          <w:szCs w:val="22"/>
          <w:lang w:val="cs-CZ"/>
        </w:rPr>
        <w:t>reditelstvi@mstrutnov.cz</w:t>
      </w:r>
    </w:p>
    <w:p w14:paraId="0D609B0F" w14:textId="2D640704" w:rsidR="00DB7D19" w:rsidRPr="00645E5F" w:rsidRDefault="00DB7D19" w:rsidP="00645E5F">
      <w:pPr>
        <w:pStyle w:val="Bezmezer"/>
        <w:spacing w:after="120"/>
        <w:rPr>
          <w:rFonts w:ascii="Arial Narrow" w:hAnsi="Arial Narrow"/>
          <w:sz w:val="22"/>
          <w:szCs w:val="22"/>
          <w:lang w:val="cs-CZ"/>
        </w:rPr>
      </w:pPr>
      <w:proofErr w:type="gramStart"/>
      <w:r>
        <w:rPr>
          <w:rFonts w:ascii="Arial Narrow" w:hAnsi="Arial Narrow"/>
          <w:sz w:val="22"/>
          <w:szCs w:val="22"/>
          <w:lang w:val="cs-CZ"/>
        </w:rPr>
        <w:t>Pověřenec:</w:t>
      </w:r>
      <w:r w:rsidR="009737A2">
        <w:rPr>
          <w:rFonts w:ascii="Arial Narrow" w:hAnsi="Arial Narrow"/>
          <w:sz w:val="22"/>
          <w:szCs w:val="22"/>
          <w:lang w:val="cs-CZ"/>
        </w:rPr>
        <w:t xml:space="preserve">   </w:t>
      </w:r>
      <w:proofErr w:type="gramEnd"/>
      <w:r w:rsidR="009737A2">
        <w:rPr>
          <w:rFonts w:ascii="Arial Narrow" w:hAnsi="Arial Narrow"/>
          <w:sz w:val="22"/>
          <w:szCs w:val="22"/>
          <w:lang w:val="cs-CZ"/>
        </w:rPr>
        <w:t xml:space="preserve">        </w:t>
      </w:r>
      <w:r w:rsidR="00E2673F">
        <w:rPr>
          <w:rFonts w:ascii="Arial Narrow" w:hAnsi="Arial Narrow"/>
          <w:sz w:val="22"/>
          <w:szCs w:val="22"/>
          <w:lang w:val="cs-CZ"/>
        </w:rPr>
        <w:t>JUDr. Ing. Martina Nyklová, Ph.D., advokátka</w:t>
      </w:r>
    </w:p>
    <w:p w14:paraId="4E2948AB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20D5A722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</w:t>
      </w:r>
      <w:r w:rsidR="009737A2">
        <w:rPr>
          <w:rFonts w:ascii="Arial Narrow" w:hAnsi="Arial Narrow" w:cs="Arial"/>
          <w:color w:val="000000"/>
          <w:sz w:val="22"/>
          <w:szCs w:val="22"/>
        </w:rPr>
        <w:t> Trutnově dne</w:t>
      </w:r>
    </w:p>
    <w:p w14:paraId="3F79831E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14:paraId="33A7DF7B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Vážení,</w:t>
      </w:r>
    </w:p>
    <w:p w14:paraId="4A353365" w14:textId="77777777" w:rsidR="00814C91" w:rsidRDefault="00814C91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Zjistil jsem, že </w:t>
      </w:r>
      <w:r w:rsidR="00405936">
        <w:rPr>
          <w:rFonts w:ascii="Arial Narrow" w:hAnsi="Arial Narrow" w:cs="Arial"/>
          <w:color w:val="000000"/>
          <w:sz w:val="22"/>
          <w:szCs w:val="22"/>
        </w:rPr>
        <w:t>Mateřská škola, Trutnov</w:t>
      </w:r>
      <w:r>
        <w:rPr>
          <w:rFonts w:ascii="Arial Narrow" w:hAnsi="Arial Narrow" w:cs="Arial"/>
          <w:color w:val="000000"/>
          <w:sz w:val="22"/>
          <w:szCs w:val="22"/>
        </w:rPr>
        <w:t xml:space="preserve"> zpracovává osobní údaje o mé osobě, a to i přesto, že jsem k takovému zpracování neudělil souhlas. Vznáším proto námitku proti zpracování mých osobních údajů </w:t>
      </w:r>
      <w:r w:rsidR="00405936">
        <w:rPr>
          <w:rFonts w:ascii="Arial Narrow" w:hAnsi="Arial Narrow" w:cs="Arial"/>
          <w:color w:val="000000"/>
          <w:sz w:val="22"/>
          <w:szCs w:val="22"/>
        </w:rPr>
        <w:t>MŠ Trutnov.</w:t>
      </w:r>
    </w:p>
    <w:p w14:paraId="76018EFE" w14:textId="77777777" w:rsidR="00814C91" w:rsidRDefault="00814C91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Neprodleně mě prosím informujte o skutečnosti, kde jste mé osobní údaje získali, za jakým účelem mé osobní údaje zpracováváte a pokud jste mé osobní údaje poskytli někomu jinému, tak vás žádám, abyste všechny takové osoby informovali o mnou vznesené námitce, pokud bude vyhodnocena jako oprávněná.</w:t>
      </w:r>
    </w:p>
    <w:p w14:paraId="34D7964B" w14:textId="77777777" w:rsidR="00814C91" w:rsidRPr="00645E5F" w:rsidRDefault="00814C91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4DAD8400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S pozdravem</w:t>
      </w:r>
    </w:p>
    <w:p w14:paraId="14ADDC27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6CE38A13" w14:textId="77777777" w:rsidR="00645E5F" w:rsidRPr="00645E5F" w:rsidRDefault="00645E5F" w:rsidP="00645E5F">
      <w:pPr>
        <w:pStyle w:val="Bezmezer"/>
        <w:rPr>
          <w:rFonts w:ascii="Arial Narrow" w:hAnsi="Arial Narrow"/>
          <w:sz w:val="22"/>
          <w:szCs w:val="22"/>
          <w:lang w:val="cs-CZ"/>
        </w:rPr>
      </w:pPr>
    </w:p>
    <w:p w14:paraId="7034E6CC" w14:textId="77777777" w:rsidR="009A0563" w:rsidRPr="00645E5F" w:rsidRDefault="009A0563" w:rsidP="00AF2B2F">
      <w:pPr>
        <w:rPr>
          <w:rFonts w:ascii="Arial Narrow" w:hAnsi="Arial Narrow"/>
          <w:sz w:val="22"/>
          <w:szCs w:val="22"/>
          <w:lang w:val="cs-CZ"/>
        </w:rPr>
      </w:pPr>
    </w:p>
    <w:sectPr w:rsidR="009A0563" w:rsidRPr="00645E5F" w:rsidSect="000406C8">
      <w:footerReference w:type="default" r:id="rId7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6A29" w14:textId="77777777" w:rsidR="00B25E09" w:rsidRDefault="00B25E09">
      <w:pPr>
        <w:spacing w:after="0"/>
      </w:pPr>
      <w:r>
        <w:separator/>
      </w:r>
    </w:p>
  </w:endnote>
  <w:endnote w:type="continuationSeparator" w:id="0">
    <w:p w14:paraId="1F08FE60" w14:textId="77777777" w:rsidR="00B25E09" w:rsidRDefault="00B25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5514" w14:textId="1781850C" w:rsidR="00784EEB" w:rsidRDefault="00B25E09" w:rsidP="0089624C">
    <w:pPr>
      <w:pStyle w:val="Zpat"/>
      <w:pBdr>
        <w:top w:val="single" w:sz="4" w:space="6" w:color="27C2D6"/>
      </w:pBdr>
      <w:jc w:val="left"/>
    </w:pPr>
    <w:r>
      <w:rPr>
        <w:noProof/>
      </w:rPr>
      <w:pict w14:anchorId="567B8B82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496.2pt;margin-top:10.6pt;width:26.95pt;height:22.2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wrapcoords="-415 0 -415 20880 21600 20880 21600 0 -415 0" stroked="f">
          <v:textbox style="mso-next-textbox:#Textové pole 2">
            <w:txbxContent>
              <w:p w14:paraId="1361C97B" w14:textId="77777777" w:rsidR="00AF2B2F" w:rsidRPr="00AF2B2F" w:rsidRDefault="00AF2B2F" w:rsidP="00AF2B2F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PAGE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="003574BB">
                  <w:rPr>
                    <w:rStyle w:val="slostrnky"/>
                    <w:rFonts w:ascii="Arial Narrow" w:hAnsi="Arial Narrow"/>
                    <w:noProof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/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NUMPAGES 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="003574BB">
                  <w:rPr>
                    <w:rStyle w:val="slostrnky"/>
                    <w:rFonts w:ascii="Arial Narrow" w:hAnsi="Arial Narrow"/>
                    <w:noProof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1073" w14:textId="77777777" w:rsidR="00B25E09" w:rsidRDefault="00B25E09">
      <w:pPr>
        <w:spacing w:after="0"/>
      </w:pPr>
      <w:r>
        <w:separator/>
      </w:r>
    </w:p>
  </w:footnote>
  <w:footnote w:type="continuationSeparator" w:id="0">
    <w:p w14:paraId="2C8A5A16" w14:textId="77777777" w:rsidR="00B25E09" w:rsidRDefault="00B25E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E5F"/>
    <w:rsid w:val="0000496A"/>
    <w:rsid w:val="00016D78"/>
    <w:rsid w:val="00026D64"/>
    <w:rsid w:val="000406C8"/>
    <w:rsid w:val="00073BA2"/>
    <w:rsid w:val="000D12A7"/>
    <w:rsid w:val="000D41E8"/>
    <w:rsid w:val="000D5194"/>
    <w:rsid w:val="000E7370"/>
    <w:rsid w:val="00145008"/>
    <w:rsid w:val="001E3B45"/>
    <w:rsid w:val="002624D1"/>
    <w:rsid w:val="002C58FF"/>
    <w:rsid w:val="002D47CE"/>
    <w:rsid w:val="002D75E6"/>
    <w:rsid w:val="003349E1"/>
    <w:rsid w:val="00355F08"/>
    <w:rsid w:val="003574BB"/>
    <w:rsid w:val="003C158D"/>
    <w:rsid w:val="003C6E9A"/>
    <w:rsid w:val="003D386A"/>
    <w:rsid w:val="00405936"/>
    <w:rsid w:val="00423799"/>
    <w:rsid w:val="004B1FA0"/>
    <w:rsid w:val="004E6375"/>
    <w:rsid w:val="00567A45"/>
    <w:rsid w:val="00592BEB"/>
    <w:rsid w:val="005D693B"/>
    <w:rsid w:val="005E12CC"/>
    <w:rsid w:val="005E2111"/>
    <w:rsid w:val="00645E5F"/>
    <w:rsid w:val="006649C2"/>
    <w:rsid w:val="006765DA"/>
    <w:rsid w:val="006917A0"/>
    <w:rsid w:val="006E7E11"/>
    <w:rsid w:val="00745E78"/>
    <w:rsid w:val="00784EEB"/>
    <w:rsid w:val="007A1671"/>
    <w:rsid w:val="007E40FB"/>
    <w:rsid w:val="00801327"/>
    <w:rsid w:val="0080318B"/>
    <w:rsid w:val="00814C91"/>
    <w:rsid w:val="00831A13"/>
    <w:rsid w:val="0088269F"/>
    <w:rsid w:val="0089624C"/>
    <w:rsid w:val="008D2D74"/>
    <w:rsid w:val="009737A2"/>
    <w:rsid w:val="00977A51"/>
    <w:rsid w:val="009A0563"/>
    <w:rsid w:val="00A049AA"/>
    <w:rsid w:val="00A1419E"/>
    <w:rsid w:val="00A178CE"/>
    <w:rsid w:val="00A26415"/>
    <w:rsid w:val="00A956A3"/>
    <w:rsid w:val="00AA1749"/>
    <w:rsid w:val="00AE5614"/>
    <w:rsid w:val="00AF2B2F"/>
    <w:rsid w:val="00B25E09"/>
    <w:rsid w:val="00B42768"/>
    <w:rsid w:val="00B441A9"/>
    <w:rsid w:val="00B534D3"/>
    <w:rsid w:val="00C1473C"/>
    <w:rsid w:val="00C17FCC"/>
    <w:rsid w:val="00C2585E"/>
    <w:rsid w:val="00C84647"/>
    <w:rsid w:val="00CC5819"/>
    <w:rsid w:val="00CF7770"/>
    <w:rsid w:val="00D07CB2"/>
    <w:rsid w:val="00D73F1C"/>
    <w:rsid w:val="00D74485"/>
    <w:rsid w:val="00DB7D19"/>
    <w:rsid w:val="00DE3B17"/>
    <w:rsid w:val="00E2673F"/>
    <w:rsid w:val="00E36F65"/>
    <w:rsid w:val="00E37F3C"/>
    <w:rsid w:val="00EA2FBB"/>
    <w:rsid w:val="00EB5D02"/>
    <w:rsid w:val="00EE3A3E"/>
    <w:rsid w:val="00F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C05944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0E7370"/>
    <w:pPr>
      <w:keepNext/>
      <w:keepLines/>
      <w:numPr>
        <w:numId w:val="3"/>
      </w:numPr>
      <w:spacing w:before="24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5E12CC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0E7370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5E12CC"/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</Template>
  <TotalTime>6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Priputenova</cp:lastModifiedBy>
  <cp:revision>6</cp:revision>
  <dcterms:created xsi:type="dcterms:W3CDTF">2018-04-09T18:24:00Z</dcterms:created>
  <dcterms:modified xsi:type="dcterms:W3CDTF">2022-12-12T08:30:00Z</dcterms:modified>
</cp:coreProperties>
</file>